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EDF4F" w14:textId="3A6C3909" w:rsidR="009A34F6" w:rsidRDefault="00F71104" w:rsidP="005578C9">
      <w:pPr>
        <w:pStyle w:val="Organization"/>
      </w:pPr>
      <w:r>
        <w:t>Mishicot</w:t>
      </w:r>
      <w:sdt>
        <w:sdtPr>
          <w:alias w:val="Enter Organization/Committee Name:"/>
          <w:tag w:val="Enter Organization/Committee Name:"/>
          <w:id w:val="976303765"/>
          <w:placeholder>
            <w:docPart w:val="7C07157E9CA749BA9B280725AAE90E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2316C1">
            <w:t xml:space="preserve"> FFA Alumni</w:t>
          </w:r>
        </w:sdtContent>
      </w:sdt>
    </w:p>
    <w:sdt>
      <w:sdtPr>
        <w:alias w:val="Meeting Minutes:"/>
        <w:tag w:val="Meeting Minutes:"/>
        <w:id w:val="1398010639"/>
        <w:placeholder>
          <w:docPart w:val="42B596635FBA4BD9AF59532E0C117819"/>
        </w:placeholder>
        <w:temporary/>
        <w:showingPlcHdr/>
        <w15:appearance w15:val="hidden"/>
      </w:sdtPr>
      <w:sdtEndPr/>
      <w:sdtContent>
        <w:p w14:paraId="46F9C17A" w14:textId="77777777"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14:paraId="76802EBF" w14:textId="678594CD" w:rsidR="00913F9D" w:rsidRPr="00913F9D" w:rsidRDefault="00112D0A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AFE304D123EC4F0296582DA51927F6D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F71104">
            <w:t>March 2, 2020</w:t>
          </w:r>
        </w:sdtContent>
      </w:sdt>
    </w:p>
    <w:p w14:paraId="2E8E55E4" w14:textId="77777777" w:rsidR="009A34F6" w:rsidRPr="00E824F4" w:rsidRDefault="00112D0A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EC13DA9DA0324487ADEC528DB3ABF146"/>
          </w:placeholder>
          <w:temporary/>
          <w:showingPlcHdr/>
          <w15:appearance w15:val="hidden"/>
        </w:sdtPr>
        <w:sdtEndPr/>
        <w:sdtContent>
          <w:r w:rsidR="00C91D7E" w:rsidRPr="0012244C">
            <w:t>Opening</w:t>
          </w:r>
        </w:sdtContent>
      </w:sdt>
    </w:p>
    <w:p w14:paraId="2581D316" w14:textId="5649924F" w:rsidR="009A34F6" w:rsidRDefault="00112D0A" w:rsidP="00EF0387">
      <w:sdt>
        <w:sdtPr>
          <w:alias w:val="Enter description:"/>
          <w:tag w:val="Enter description:"/>
          <w:id w:val="-452166665"/>
          <w:placeholder>
            <w:docPart w:val="4437B0BFE4C641A5A3D83A2D726808FB"/>
          </w:placeholder>
          <w:temporary/>
          <w:showingPlcHdr/>
          <w15:appearance w15:val="hidden"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F79D69A501E644BF8E79B0B25B66B25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2316C1">
            <w:t xml:space="preserve"> FFA Alumni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945D3A7AD77B49549439B08A35632C54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F71104">
        <w:t>7:30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135BE83FF15340F48099F53711C6A1D4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0BB61CADB01548FDA64BE2AF58DE6E0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F71104">
            <w:t>March 2, 2020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D7E3E023B358471E826556DF43F618FE"/>
          </w:placeholder>
          <w:temporary/>
          <w:showingPlcHdr/>
          <w15:appearance w15:val="hidden"/>
        </w:sdtPr>
        <w:sdtEndPr/>
        <w:sdtContent>
          <w:r w:rsidR="00C91D7E">
            <w:t>in</w:t>
          </w:r>
        </w:sdtContent>
      </w:sdt>
      <w:r w:rsidR="00C91D7E">
        <w:t xml:space="preserve"> </w:t>
      </w:r>
      <w:r w:rsidR="00F71104">
        <w:t>MHS Ag Room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DB586265699244BABF0A4741EBCA4261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EE3EEFFEED9F4DB7931766BED673141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F71104">
            <w:t>President Mike Koeppel</w:t>
          </w:r>
        </w:sdtContent>
      </w:sdt>
      <w:r w:rsidR="009A34F6">
        <w:t>.</w:t>
      </w:r>
    </w:p>
    <w:p w14:paraId="008BC2DF" w14:textId="77777777" w:rsidR="009A34F6" w:rsidRDefault="00112D0A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7F0CFE6A7E8844CE805D8F71725A0102"/>
          </w:placeholder>
          <w:temporary/>
          <w:showingPlcHdr/>
          <w15:appearance w15:val="hidden"/>
        </w:sdtPr>
        <w:sdtEndPr/>
        <w:sdtContent>
          <w:r w:rsidR="00C91D7E">
            <w:t>Present</w:t>
          </w:r>
        </w:sdtContent>
      </w:sdt>
    </w:p>
    <w:p w14:paraId="44573FE2" w14:textId="74BCE4DE" w:rsidR="00F7124C" w:rsidRPr="00F7124C" w:rsidRDefault="00F7124C" w:rsidP="005578C9">
      <w:r>
        <w:t xml:space="preserve">Crystal Anhalt, Scott Anhalt, Bob Baumgartner, Andy Breunig, Brenda Breunig, </w:t>
      </w:r>
      <w:r w:rsidR="00F71104">
        <w:t>Keith Binversie, Sherry Binversie,</w:t>
      </w:r>
      <w:r w:rsidRPr="00F7124C">
        <w:t xml:space="preserve"> </w:t>
      </w:r>
      <w:r>
        <w:t xml:space="preserve">Douglas DeWane, Rodney Gove, </w:t>
      </w:r>
      <w:r w:rsidR="000551A7">
        <w:t xml:space="preserve">Melissa Hansen, </w:t>
      </w:r>
      <w:r>
        <w:t>Tony Junk,</w:t>
      </w:r>
      <w:r w:rsidR="00F71104">
        <w:t xml:space="preserve"> Michele Koeppel, Mike Koeppel,</w:t>
      </w:r>
      <w:r w:rsidR="006B5DC2" w:rsidRPr="006B5DC2">
        <w:t xml:space="preserve"> </w:t>
      </w:r>
      <w:r w:rsidR="006B5DC2">
        <w:t>Dean LeCaptian,</w:t>
      </w:r>
      <w:r>
        <w:t xml:space="preserve"> George Mueller, Jamie Propson,</w:t>
      </w:r>
      <w:r w:rsidR="000551A7" w:rsidRPr="000551A7">
        <w:t xml:space="preserve"> </w:t>
      </w:r>
      <w:r w:rsidR="000551A7">
        <w:t>Heather Reif,</w:t>
      </w:r>
      <w:r>
        <w:t xml:space="preserve"> Laura Schmidt,</w:t>
      </w:r>
      <w:r w:rsidRPr="00F7124C">
        <w:t xml:space="preserve"> </w:t>
      </w:r>
      <w:r>
        <w:t>Leon Schmidt, Carol Voelker, Keith Voelker</w:t>
      </w:r>
    </w:p>
    <w:p w14:paraId="5F2993AA" w14:textId="77777777" w:rsidR="009A34F6" w:rsidRDefault="00112D0A" w:rsidP="000534FF">
      <w:pPr>
        <w:pStyle w:val="Heading2"/>
      </w:pPr>
      <w:sdt>
        <w:sdtPr>
          <w:alias w:val="Approval of Minutes:"/>
          <w:tag w:val="Approval of Minutes:"/>
          <w:id w:val="1513487595"/>
          <w:placeholder>
            <w:docPart w:val="4274D6157A364616B66922440480ABC8"/>
          </w:placeholder>
          <w:temporary/>
          <w:showingPlcHdr/>
          <w15:appearance w15:val="hidden"/>
        </w:sdtPr>
        <w:sdtEndPr/>
        <w:sdtContent>
          <w:r w:rsidR="00C91D7E">
            <w:t>Approval of Minutes</w:t>
          </w:r>
        </w:sdtContent>
      </w:sdt>
    </w:p>
    <w:p w14:paraId="5912BDDB" w14:textId="115B694C" w:rsidR="009A34F6" w:rsidRDefault="006E2284">
      <w:r>
        <w:t>The minutes of the previous meeting was reviewed and approved as distributed</w:t>
      </w:r>
    </w:p>
    <w:p w14:paraId="39867023" w14:textId="25FD568C" w:rsidR="006E2284" w:rsidRDefault="006E2284" w:rsidP="006E2284">
      <w:pPr>
        <w:spacing w:after="0" w:line="240" w:lineRule="auto"/>
        <w:rPr>
          <w:b/>
          <w:bCs/>
        </w:rPr>
      </w:pPr>
      <w:r w:rsidRPr="006E2284">
        <w:rPr>
          <w:b/>
          <w:bCs/>
        </w:rPr>
        <w:t>Approval of Treasurer’s Report</w:t>
      </w:r>
    </w:p>
    <w:p w14:paraId="02EE1241" w14:textId="2EF53E15" w:rsidR="006E2284" w:rsidRDefault="006E2284" w:rsidP="006E2284">
      <w:pPr>
        <w:spacing w:after="0" w:line="240" w:lineRule="auto"/>
      </w:pPr>
      <w:r>
        <w:t>The Treasurer’s report was reviewed and a</w:t>
      </w:r>
      <w:r w:rsidR="002316C1">
        <w:t>pproved pending</w:t>
      </w:r>
      <w:r w:rsidR="002662C4">
        <w:t xml:space="preserve"> the following amendments</w:t>
      </w:r>
    </w:p>
    <w:p w14:paraId="2A637731" w14:textId="34E5C95B" w:rsidR="006E2284" w:rsidRDefault="006E2284" w:rsidP="006E2284">
      <w:pPr>
        <w:pStyle w:val="ListParagraph"/>
        <w:numPr>
          <w:ilvl w:val="0"/>
          <w:numId w:val="12"/>
        </w:numPr>
        <w:spacing w:after="0" w:line="240" w:lineRule="auto"/>
      </w:pPr>
      <w:r>
        <w:t>Payment to Laura Schmidt for state convention basket was $75.00</w:t>
      </w:r>
    </w:p>
    <w:p w14:paraId="6E6A898A" w14:textId="7729B9D0" w:rsidR="006E2284" w:rsidRDefault="006E2284" w:rsidP="006E2284">
      <w:pPr>
        <w:pStyle w:val="ListParagraph"/>
        <w:numPr>
          <w:ilvl w:val="0"/>
          <w:numId w:val="12"/>
        </w:numPr>
        <w:spacing w:after="0" w:line="240" w:lineRule="auto"/>
      </w:pPr>
      <w:r>
        <w:t>Sue Junk was reimbursed for printing expenses</w:t>
      </w:r>
    </w:p>
    <w:p w14:paraId="465E5C74" w14:textId="77777777" w:rsidR="006E2284" w:rsidRPr="006E2284" w:rsidRDefault="006E2284" w:rsidP="006E2284">
      <w:pPr>
        <w:spacing w:after="0" w:line="240" w:lineRule="auto"/>
      </w:pPr>
    </w:p>
    <w:p w14:paraId="3F0A5BAB" w14:textId="1DBEAA00" w:rsidR="009A34F6" w:rsidRDefault="006B5DC2" w:rsidP="000534FF">
      <w:pPr>
        <w:pStyle w:val="Heading2"/>
      </w:pPr>
      <w:r>
        <w:t>FFA Chapter Update (Crystal Anhalt)</w:t>
      </w:r>
    </w:p>
    <w:p w14:paraId="0F2902FE" w14:textId="12A6160A" w:rsidR="006B5DC2" w:rsidRDefault="006B5DC2" w:rsidP="006B5DC2">
      <w:pPr>
        <w:pStyle w:val="ListParagraph"/>
        <w:numPr>
          <w:ilvl w:val="0"/>
          <w:numId w:val="13"/>
        </w:numPr>
      </w:pPr>
      <w:r>
        <w:t>6 CDE teams</w:t>
      </w:r>
    </w:p>
    <w:p w14:paraId="08A839CE" w14:textId="6842A1C0" w:rsidR="000C1C81" w:rsidRDefault="000C1C81" w:rsidP="000C1C81">
      <w:pPr>
        <w:pStyle w:val="ListParagraph"/>
        <w:numPr>
          <w:ilvl w:val="1"/>
          <w:numId w:val="13"/>
        </w:numPr>
      </w:pPr>
      <w:r>
        <w:t>Floriculture, Vet Science, Livestock Eval., Poultry Eval., Horse Eval., Milk Quality and Products</w:t>
      </w:r>
    </w:p>
    <w:p w14:paraId="7B9151F4" w14:textId="26690205" w:rsidR="000C1C81" w:rsidRDefault="000C1C81" w:rsidP="006B5DC2">
      <w:pPr>
        <w:pStyle w:val="ListParagraph"/>
        <w:numPr>
          <w:ilvl w:val="0"/>
          <w:numId w:val="13"/>
        </w:numPr>
      </w:pPr>
      <w:r>
        <w:t>Spring trap</w:t>
      </w:r>
    </w:p>
    <w:p w14:paraId="257F3456" w14:textId="54476077" w:rsidR="00B6748E" w:rsidRDefault="00B6748E" w:rsidP="00B6748E">
      <w:pPr>
        <w:pStyle w:val="ListParagraph"/>
        <w:numPr>
          <w:ilvl w:val="1"/>
          <w:numId w:val="13"/>
        </w:numPr>
      </w:pPr>
      <w:r>
        <w:t>10 students competing</w:t>
      </w:r>
    </w:p>
    <w:p w14:paraId="7A009D01" w14:textId="523ACC27" w:rsidR="000C1C81" w:rsidRDefault="000C1C81" w:rsidP="000C1C81">
      <w:pPr>
        <w:pStyle w:val="ListParagraph"/>
        <w:numPr>
          <w:ilvl w:val="0"/>
          <w:numId w:val="13"/>
        </w:numPr>
      </w:pPr>
      <w:r>
        <w:t>Valentine’s Day flower sale was profitable</w:t>
      </w:r>
    </w:p>
    <w:p w14:paraId="4E30BBB4" w14:textId="605D12E9" w:rsidR="000C1C81" w:rsidRDefault="000C1C81" w:rsidP="000C1C81">
      <w:pPr>
        <w:pStyle w:val="ListParagraph"/>
        <w:numPr>
          <w:ilvl w:val="0"/>
          <w:numId w:val="13"/>
        </w:numPr>
      </w:pPr>
      <w:r>
        <w:t>FFA middle school and officer’s day was at Strand Adventure in Manitowoc</w:t>
      </w:r>
    </w:p>
    <w:p w14:paraId="0D1AC451" w14:textId="77777777" w:rsidR="000C1C81" w:rsidRDefault="000C1C81" w:rsidP="006B5DC2">
      <w:pPr>
        <w:pStyle w:val="ListParagraph"/>
        <w:numPr>
          <w:ilvl w:val="0"/>
          <w:numId w:val="13"/>
        </w:numPr>
      </w:pPr>
      <w:r>
        <w:t>Upcoming events</w:t>
      </w:r>
    </w:p>
    <w:p w14:paraId="7241E6AD" w14:textId="4CB31433" w:rsidR="000C1C81" w:rsidRDefault="000C1C81" w:rsidP="000C1C81">
      <w:pPr>
        <w:pStyle w:val="ListParagraph"/>
        <w:numPr>
          <w:ilvl w:val="1"/>
          <w:numId w:val="13"/>
        </w:numPr>
      </w:pPr>
      <w:r>
        <w:t>Easter Egg Hunt</w:t>
      </w:r>
    </w:p>
    <w:p w14:paraId="2651FB74" w14:textId="6064976A" w:rsidR="000C1C81" w:rsidRDefault="000C1C81" w:rsidP="000C1C81">
      <w:pPr>
        <w:pStyle w:val="ListParagraph"/>
        <w:numPr>
          <w:ilvl w:val="1"/>
          <w:numId w:val="13"/>
        </w:numPr>
      </w:pPr>
      <w:r>
        <w:t>Hockey game</w:t>
      </w:r>
    </w:p>
    <w:p w14:paraId="1E1ED655" w14:textId="1FADF42C" w:rsidR="000C1C81" w:rsidRDefault="000C1C81" w:rsidP="000C1C81">
      <w:pPr>
        <w:pStyle w:val="ListParagraph"/>
        <w:numPr>
          <w:ilvl w:val="1"/>
          <w:numId w:val="13"/>
        </w:numPr>
      </w:pPr>
      <w:r>
        <w:t>Labor Auction</w:t>
      </w:r>
      <w:r w:rsidR="00B6748E">
        <w:t xml:space="preserve"> (3/23/20)</w:t>
      </w:r>
    </w:p>
    <w:p w14:paraId="0E11ADD4" w14:textId="38F64925" w:rsidR="000C1C81" w:rsidRDefault="000C1C81" w:rsidP="000C1C81">
      <w:pPr>
        <w:pStyle w:val="ListParagraph"/>
        <w:numPr>
          <w:ilvl w:val="2"/>
          <w:numId w:val="13"/>
        </w:numPr>
      </w:pPr>
      <w:r>
        <w:t>Request was made for FFA Alumni to provide food for auction</w:t>
      </w:r>
    </w:p>
    <w:p w14:paraId="22AED78D" w14:textId="2FF96630" w:rsidR="000C1C81" w:rsidRDefault="000C1C81" w:rsidP="000C1C81">
      <w:pPr>
        <w:pStyle w:val="ListParagraph"/>
        <w:numPr>
          <w:ilvl w:val="3"/>
          <w:numId w:val="13"/>
        </w:numPr>
      </w:pPr>
      <w:r>
        <w:t>FFA approved</w:t>
      </w:r>
    </w:p>
    <w:p w14:paraId="0DD212D6" w14:textId="0DA510D6" w:rsidR="000C1C81" w:rsidRDefault="000C1C81" w:rsidP="000C1C81">
      <w:pPr>
        <w:pStyle w:val="ListParagraph"/>
        <w:numPr>
          <w:ilvl w:val="3"/>
          <w:numId w:val="13"/>
        </w:numPr>
      </w:pPr>
      <w:r>
        <w:t>Michele, Laura, Carol, and Heather providing 4lbs of Sloppy Joes each (bring to auction prepared to eat)</w:t>
      </w:r>
    </w:p>
    <w:p w14:paraId="2E443376" w14:textId="5C25BA3C" w:rsidR="000C1C81" w:rsidRDefault="000C1C81" w:rsidP="000C1C81">
      <w:pPr>
        <w:pStyle w:val="ListParagraph"/>
        <w:numPr>
          <w:ilvl w:val="3"/>
          <w:numId w:val="13"/>
        </w:numPr>
      </w:pPr>
      <w:r>
        <w:t xml:space="preserve">Carol is providing hamburger buns </w:t>
      </w:r>
    </w:p>
    <w:p w14:paraId="2E668536" w14:textId="6B407810" w:rsidR="000C1C81" w:rsidRDefault="000C1C81" w:rsidP="000C1C81">
      <w:pPr>
        <w:pStyle w:val="ListParagraph"/>
        <w:numPr>
          <w:ilvl w:val="3"/>
          <w:numId w:val="13"/>
        </w:numPr>
      </w:pPr>
      <w:r>
        <w:t>Laura is providing a nesco of mac n cheese</w:t>
      </w:r>
    </w:p>
    <w:p w14:paraId="234ADCF9" w14:textId="68628FC0" w:rsidR="000C1C81" w:rsidRDefault="000C1C81" w:rsidP="000C1C81">
      <w:pPr>
        <w:pStyle w:val="ListParagraph"/>
        <w:numPr>
          <w:ilvl w:val="3"/>
          <w:numId w:val="13"/>
        </w:numPr>
      </w:pPr>
      <w:r>
        <w:lastRenderedPageBreak/>
        <w:t>Rodney is providing water and soda</w:t>
      </w:r>
    </w:p>
    <w:p w14:paraId="2831A6F9" w14:textId="3A6DB18C" w:rsidR="000C1C81" w:rsidRDefault="000C1C81" w:rsidP="000C1C81">
      <w:pPr>
        <w:pStyle w:val="ListParagraph"/>
        <w:numPr>
          <w:ilvl w:val="3"/>
          <w:numId w:val="13"/>
        </w:numPr>
      </w:pPr>
      <w:r>
        <w:t>Anyone is welcome to bring potato chips</w:t>
      </w:r>
    </w:p>
    <w:p w14:paraId="46A7FFC2" w14:textId="1E70E1C6" w:rsidR="000C1C81" w:rsidRDefault="000C1C81" w:rsidP="006B5DC2">
      <w:pPr>
        <w:pStyle w:val="ListParagraph"/>
        <w:numPr>
          <w:ilvl w:val="0"/>
          <w:numId w:val="13"/>
        </w:numPr>
      </w:pPr>
      <w:r>
        <w:t>Fish boil tickets for sale</w:t>
      </w:r>
    </w:p>
    <w:p w14:paraId="01095330" w14:textId="4EB59FA8" w:rsidR="00B6748E" w:rsidRDefault="000C1C81" w:rsidP="000C1C81">
      <w:pPr>
        <w:pStyle w:val="ListParagraph"/>
        <w:numPr>
          <w:ilvl w:val="0"/>
          <w:numId w:val="13"/>
        </w:numPr>
      </w:pPr>
      <w:r>
        <w:t>Local scholarship applications</w:t>
      </w:r>
      <w:r w:rsidRPr="000C1C81">
        <w:t xml:space="preserve"> </w:t>
      </w:r>
      <w:r w:rsidR="00B6748E">
        <w:t>are being updated and submitted</w:t>
      </w:r>
    </w:p>
    <w:p w14:paraId="7F4483EA" w14:textId="4CE15570" w:rsidR="004C15C7" w:rsidRDefault="000C1C81" w:rsidP="004C15C7">
      <w:pPr>
        <w:pStyle w:val="ListParagraph"/>
        <w:numPr>
          <w:ilvl w:val="0"/>
          <w:numId w:val="13"/>
        </w:numPr>
      </w:pPr>
      <w:r>
        <w:t>FFA state convention</w:t>
      </w:r>
      <w:r w:rsidR="00B6748E">
        <w:t xml:space="preserve"> is upcoming and students are signing up</w:t>
      </w:r>
    </w:p>
    <w:p w14:paraId="7B9786E6" w14:textId="2B37710A" w:rsidR="004C15C7" w:rsidRDefault="004C15C7" w:rsidP="004C15C7">
      <w:pPr>
        <w:pStyle w:val="ListParagraph"/>
        <w:numPr>
          <w:ilvl w:val="0"/>
          <w:numId w:val="13"/>
        </w:numPr>
      </w:pPr>
      <w:r>
        <w:t>National FFA week</w:t>
      </w:r>
    </w:p>
    <w:p w14:paraId="08F84BCD" w14:textId="0BB4D3B9" w:rsidR="004C15C7" w:rsidRDefault="004C15C7" w:rsidP="004C15C7">
      <w:pPr>
        <w:pStyle w:val="ListParagraph"/>
        <w:numPr>
          <w:ilvl w:val="1"/>
          <w:numId w:val="13"/>
        </w:numPr>
      </w:pPr>
      <w:r>
        <w:t>Hands in the hallway</w:t>
      </w:r>
    </w:p>
    <w:p w14:paraId="332B0E37" w14:textId="1A2B3244" w:rsidR="004C15C7" w:rsidRDefault="004C15C7" w:rsidP="004C15C7">
      <w:pPr>
        <w:pStyle w:val="ListParagraph"/>
        <w:numPr>
          <w:ilvl w:val="1"/>
          <w:numId w:val="13"/>
        </w:numPr>
      </w:pPr>
      <w:r>
        <w:t>Coloring contest (119 entries)</w:t>
      </w:r>
    </w:p>
    <w:p w14:paraId="4374B85C" w14:textId="3957FAFD" w:rsidR="00B6748E" w:rsidRDefault="000C1C81" w:rsidP="00B6748E">
      <w:pPr>
        <w:pStyle w:val="ListParagraph"/>
        <w:numPr>
          <w:ilvl w:val="0"/>
          <w:numId w:val="13"/>
        </w:numPr>
      </w:pPr>
      <w:r>
        <w:t xml:space="preserve">Officer applications due April </w:t>
      </w:r>
      <w:r w:rsidR="00B6748E">
        <w:t xml:space="preserve">3rd </w:t>
      </w:r>
    </w:p>
    <w:p w14:paraId="6DCCBC17" w14:textId="30731A17" w:rsidR="00B6748E" w:rsidRDefault="00B6748E" w:rsidP="00B6748E">
      <w:pPr>
        <w:pStyle w:val="ListParagraph"/>
        <w:numPr>
          <w:ilvl w:val="1"/>
          <w:numId w:val="13"/>
        </w:numPr>
      </w:pPr>
      <w:r>
        <w:t>Request was made for the Alumni to provide a committee for review and selection of the applications for officer</w:t>
      </w:r>
    </w:p>
    <w:p w14:paraId="3162222A" w14:textId="4DD6B34A" w:rsidR="006B5DC2" w:rsidRPr="00A32DE9" w:rsidRDefault="00B6748E" w:rsidP="006B5DC2">
      <w:pPr>
        <w:pStyle w:val="ListParagraph"/>
        <w:numPr>
          <w:ilvl w:val="2"/>
          <w:numId w:val="13"/>
        </w:numPr>
      </w:pPr>
      <w:r>
        <w:t>It was suggested that the Scholarship committee be used to complete this review</w:t>
      </w:r>
    </w:p>
    <w:p w14:paraId="34083E5B" w14:textId="62F26CFF" w:rsidR="009A34F6" w:rsidRDefault="004C15C7" w:rsidP="000534FF">
      <w:pPr>
        <w:pStyle w:val="Heading2"/>
      </w:pPr>
      <w:r>
        <w:t>Monthly Topics</w:t>
      </w:r>
    </w:p>
    <w:p w14:paraId="6F1F3BC3" w14:textId="77777777" w:rsidR="00350E52" w:rsidRDefault="00350E52" w:rsidP="00350E52">
      <w:pPr>
        <w:pStyle w:val="ListParagraph"/>
        <w:numPr>
          <w:ilvl w:val="0"/>
          <w:numId w:val="17"/>
        </w:numPr>
      </w:pPr>
      <w:r>
        <w:t>Grants and Loans Committee</w:t>
      </w:r>
    </w:p>
    <w:p w14:paraId="1C4494CA" w14:textId="77777777" w:rsidR="00350E52" w:rsidRDefault="00350E52" w:rsidP="00350E52">
      <w:pPr>
        <w:pStyle w:val="ListParagraph"/>
        <w:numPr>
          <w:ilvl w:val="1"/>
          <w:numId w:val="17"/>
        </w:numPr>
      </w:pPr>
      <w:r>
        <w:t>None</w:t>
      </w:r>
    </w:p>
    <w:p w14:paraId="0E0CC10F" w14:textId="77777777" w:rsidR="00350E52" w:rsidRPr="00350E52" w:rsidRDefault="00350E52" w:rsidP="00350E52">
      <w:pPr>
        <w:pStyle w:val="ListParagraph"/>
        <w:numPr>
          <w:ilvl w:val="0"/>
          <w:numId w:val="17"/>
        </w:numPr>
      </w:pPr>
      <w:r w:rsidRPr="00350E52">
        <w:t>Section 9 Update</w:t>
      </w:r>
    </w:p>
    <w:p w14:paraId="682F06A8" w14:textId="35DCFBF1" w:rsidR="00350E52" w:rsidRDefault="00350E52" w:rsidP="00350E52">
      <w:pPr>
        <w:pStyle w:val="ListParagraph"/>
        <w:numPr>
          <w:ilvl w:val="1"/>
          <w:numId w:val="17"/>
        </w:numPr>
      </w:pPr>
      <w:r w:rsidRPr="00350E52">
        <w:t>None</w:t>
      </w:r>
    </w:p>
    <w:p w14:paraId="762E92AF" w14:textId="4A248F09" w:rsidR="00350E52" w:rsidRDefault="00350E52" w:rsidP="00513FE3">
      <w:pPr>
        <w:pStyle w:val="ListParagraph"/>
        <w:numPr>
          <w:ilvl w:val="0"/>
          <w:numId w:val="17"/>
        </w:numPr>
      </w:pPr>
      <w:r>
        <w:t>Advisor Update</w:t>
      </w:r>
      <w:r w:rsidR="00513FE3">
        <w:t xml:space="preserve"> (Jamie Propson)</w:t>
      </w:r>
    </w:p>
    <w:p w14:paraId="77901E50" w14:textId="729C244E" w:rsidR="00513FE3" w:rsidRDefault="00513FE3" w:rsidP="00513FE3">
      <w:pPr>
        <w:pStyle w:val="ListParagraph"/>
        <w:numPr>
          <w:ilvl w:val="1"/>
          <w:numId w:val="17"/>
        </w:numPr>
      </w:pPr>
      <w:r>
        <w:t>The tractor build is making progress</w:t>
      </w:r>
    </w:p>
    <w:p w14:paraId="6B29BF11" w14:textId="51A75928" w:rsidR="00513FE3" w:rsidRDefault="00513FE3" w:rsidP="00513FE3">
      <w:pPr>
        <w:pStyle w:val="ListParagraph"/>
        <w:numPr>
          <w:ilvl w:val="2"/>
          <w:numId w:val="17"/>
        </w:numPr>
      </w:pPr>
      <w:r>
        <w:t>Thank you to Manitowoc Motor</w:t>
      </w:r>
    </w:p>
    <w:p w14:paraId="49F17301" w14:textId="5729A61B" w:rsidR="00513FE3" w:rsidRDefault="00513FE3" w:rsidP="00513FE3">
      <w:pPr>
        <w:pStyle w:val="ListParagraph"/>
        <w:numPr>
          <w:ilvl w:val="1"/>
          <w:numId w:val="17"/>
        </w:numPr>
      </w:pPr>
      <w:r>
        <w:t>Ferret cage (new project)</w:t>
      </w:r>
    </w:p>
    <w:p w14:paraId="3B5FA7E2" w14:textId="3A4A5061" w:rsidR="00513FE3" w:rsidRDefault="00513FE3" w:rsidP="00513FE3">
      <w:pPr>
        <w:pStyle w:val="ListParagraph"/>
        <w:numPr>
          <w:ilvl w:val="1"/>
          <w:numId w:val="17"/>
        </w:numPr>
      </w:pPr>
      <w:r>
        <w:t>Grant received for dog cages for grooming purposes</w:t>
      </w:r>
    </w:p>
    <w:p w14:paraId="4FFA7F37" w14:textId="0EE09097" w:rsidR="00513FE3" w:rsidRDefault="00513FE3" w:rsidP="00513FE3">
      <w:pPr>
        <w:pStyle w:val="ListParagraph"/>
        <w:numPr>
          <w:ilvl w:val="1"/>
          <w:numId w:val="17"/>
        </w:numPr>
      </w:pPr>
      <w:r>
        <w:t xml:space="preserve">Grant </w:t>
      </w:r>
      <w:r w:rsidR="002316C1">
        <w:t>has been submitted</w:t>
      </w:r>
      <w:r>
        <w:t xml:space="preserve"> for </w:t>
      </w:r>
      <w:r w:rsidR="002316C1">
        <w:t xml:space="preserve">new </w:t>
      </w:r>
      <w:r>
        <w:t>books in the Ag room</w:t>
      </w:r>
    </w:p>
    <w:p w14:paraId="68413EE9" w14:textId="04F78518" w:rsidR="00513FE3" w:rsidRDefault="00513FE3" w:rsidP="00513FE3">
      <w:pPr>
        <w:pStyle w:val="ListParagraph"/>
        <w:numPr>
          <w:ilvl w:val="1"/>
          <w:numId w:val="17"/>
        </w:numPr>
      </w:pPr>
      <w:r>
        <w:t>4</w:t>
      </w:r>
      <w:r w:rsidRPr="00513FE3">
        <w:rPr>
          <w:vertAlign w:val="superscript"/>
        </w:rPr>
        <w:t>th</w:t>
      </w:r>
      <w:r>
        <w:t xml:space="preserve"> and 5</w:t>
      </w:r>
      <w:r w:rsidRPr="00513FE3">
        <w:rPr>
          <w:vertAlign w:val="superscript"/>
        </w:rPr>
        <w:t>th</w:t>
      </w:r>
      <w:r>
        <w:t xml:space="preserve"> grade environmental day</w:t>
      </w:r>
    </w:p>
    <w:p w14:paraId="26B99015" w14:textId="35EC2BC2" w:rsidR="00513FE3" w:rsidRDefault="00513FE3" w:rsidP="00513FE3">
      <w:pPr>
        <w:pStyle w:val="ListParagraph"/>
        <w:numPr>
          <w:ilvl w:val="2"/>
          <w:numId w:val="17"/>
        </w:numPr>
      </w:pPr>
      <w:r>
        <w:t>MECA water bottles being given to students</w:t>
      </w:r>
    </w:p>
    <w:p w14:paraId="1FFE21B9" w14:textId="2644F9A4" w:rsidR="00350E52" w:rsidRPr="00E036C1" w:rsidRDefault="00513FE3" w:rsidP="00E036C1">
      <w:pPr>
        <w:pStyle w:val="ListParagraph"/>
        <w:numPr>
          <w:ilvl w:val="3"/>
          <w:numId w:val="17"/>
        </w:numPr>
      </w:pPr>
      <w:r>
        <w:t>LOGO needed</w:t>
      </w:r>
    </w:p>
    <w:p w14:paraId="21428042" w14:textId="1D6CA015" w:rsidR="004C15C7" w:rsidRDefault="004C15C7" w:rsidP="00E036C1">
      <w:pPr>
        <w:spacing w:after="0"/>
        <w:rPr>
          <w:b/>
          <w:bCs/>
        </w:rPr>
      </w:pPr>
      <w:r w:rsidRPr="004C15C7">
        <w:rPr>
          <w:b/>
          <w:bCs/>
        </w:rPr>
        <w:t>Old Business</w:t>
      </w:r>
    </w:p>
    <w:p w14:paraId="5A9D63E1" w14:textId="77777777" w:rsidR="004C15C7" w:rsidRDefault="004C15C7" w:rsidP="00E036C1">
      <w:pPr>
        <w:pStyle w:val="ListParagraph"/>
        <w:numPr>
          <w:ilvl w:val="0"/>
          <w:numId w:val="17"/>
        </w:numPr>
        <w:spacing w:after="0"/>
      </w:pPr>
      <w:r>
        <w:t>Riverfest Representative</w:t>
      </w:r>
    </w:p>
    <w:p w14:paraId="630D9FBA" w14:textId="77777777" w:rsidR="004C15C7" w:rsidRDefault="004C15C7" w:rsidP="004C15C7">
      <w:pPr>
        <w:pStyle w:val="ListParagraph"/>
        <w:numPr>
          <w:ilvl w:val="1"/>
          <w:numId w:val="17"/>
        </w:numPr>
      </w:pPr>
      <w:r>
        <w:t>George volunteered</w:t>
      </w:r>
    </w:p>
    <w:p w14:paraId="7AC4C1C4" w14:textId="6765E587" w:rsidR="00513FE3" w:rsidRDefault="004C15C7" w:rsidP="00513FE3">
      <w:pPr>
        <w:pStyle w:val="ListParagraph"/>
        <w:numPr>
          <w:ilvl w:val="0"/>
          <w:numId w:val="17"/>
        </w:numPr>
      </w:pPr>
      <w:r>
        <w:t>Tractor Pull event (June 6, 2020)</w:t>
      </w:r>
    </w:p>
    <w:p w14:paraId="4B234CED" w14:textId="5BC6D14A" w:rsidR="00513FE3" w:rsidRDefault="00513FE3" w:rsidP="00513FE3">
      <w:pPr>
        <w:pStyle w:val="ListParagraph"/>
        <w:numPr>
          <w:ilvl w:val="1"/>
          <w:numId w:val="17"/>
        </w:numPr>
      </w:pPr>
      <w:r>
        <w:t>Signs</w:t>
      </w:r>
    </w:p>
    <w:p w14:paraId="5437DA07" w14:textId="5817B351" w:rsidR="006406EC" w:rsidRDefault="006406EC" w:rsidP="006406EC">
      <w:pPr>
        <w:pStyle w:val="ListParagraph"/>
        <w:numPr>
          <w:ilvl w:val="2"/>
          <w:numId w:val="17"/>
        </w:numPr>
      </w:pPr>
      <w:r>
        <w:t>Sign Me Up Sign</w:t>
      </w:r>
      <w:r w:rsidR="002316C1">
        <w:t>s</w:t>
      </w:r>
      <w:r>
        <w:t xml:space="preserve"> </w:t>
      </w:r>
    </w:p>
    <w:p w14:paraId="7557EDE7" w14:textId="42DF3BA0" w:rsidR="006406EC" w:rsidRDefault="006406EC" w:rsidP="006406EC">
      <w:pPr>
        <w:pStyle w:val="ListParagraph"/>
        <w:numPr>
          <w:ilvl w:val="3"/>
          <w:numId w:val="17"/>
        </w:numPr>
      </w:pPr>
      <w:r>
        <w:t>$25 each for 2’x4’</w:t>
      </w:r>
    </w:p>
    <w:p w14:paraId="08FF4358" w14:textId="204708B0" w:rsidR="006406EC" w:rsidRDefault="006406EC" w:rsidP="006406EC">
      <w:pPr>
        <w:pStyle w:val="ListParagraph"/>
        <w:numPr>
          <w:ilvl w:val="3"/>
          <w:numId w:val="17"/>
        </w:numPr>
      </w:pPr>
      <w:r>
        <w:t>Getting an estimate on 4’x8’</w:t>
      </w:r>
    </w:p>
    <w:p w14:paraId="001864CA" w14:textId="3F699C7C" w:rsidR="006406EC" w:rsidRDefault="006406EC" w:rsidP="006406EC">
      <w:pPr>
        <w:pStyle w:val="ListParagraph"/>
        <w:numPr>
          <w:ilvl w:val="2"/>
          <w:numId w:val="17"/>
        </w:numPr>
      </w:pPr>
      <w:r>
        <w:t>S</w:t>
      </w:r>
      <w:r w:rsidR="00DC4425">
        <w:t>chmeital</w:t>
      </w:r>
      <w:bookmarkStart w:id="0" w:name="_GoBack"/>
      <w:bookmarkEnd w:id="0"/>
    </w:p>
    <w:p w14:paraId="1F3F250C" w14:textId="7DB411B6" w:rsidR="006406EC" w:rsidRDefault="006406EC" w:rsidP="006406EC">
      <w:pPr>
        <w:pStyle w:val="ListParagraph"/>
        <w:numPr>
          <w:ilvl w:val="3"/>
          <w:numId w:val="17"/>
        </w:numPr>
      </w:pPr>
      <w:r>
        <w:t>$40 each</w:t>
      </w:r>
    </w:p>
    <w:p w14:paraId="2B9A9BFB" w14:textId="57BBC83A" w:rsidR="006406EC" w:rsidRDefault="006406EC" w:rsidP="006406EC">
      <w:pPr>
        <w:pStyle w:val="ListParagraph"/>
        <w:numPr>
          <w:ilvl w:val="3"/>
          <w:numId w:val="17"/>
        </w:numPr>
      </w:pPr>
      <w:r>
        <w:t>Unable to match competitor price</w:t>
      </w:r>
    </w:p>
    <w:p w14:paraId="01192FD1" w14:textId="77777777" w:rsidR="002316C1" w:rsidRDefault="006406EC" w:rsidP="002316C1">
      <w:pPr>
        <w:pStyle w:val="ListParagraph"/>
        <w:numPr>
          <w:ilvl w:val="2"/>
          <w:numId w:val="17"/>
        </w:numPr>
        <w:spacing w:after="0"/>
      </w:pPr>
      <w:r>
        <w:lastRenderedPageBreak/>
        <w:t>Sponsor form handed out</w:t>
      </w:r>
    </w:p>
    <w:p w14:paraId="199FCBC7" w14:textId="639309B4" w:rsidR="006406EC" w:rsidRDefault="002316C1" w:rsidP="002316C1">
      <w:pPr>
        <w:pStyle w:val="ListParagraph"/>
        <w:numPr>
          <w:ilvl w:val="3"/>
          <w:numId w:val="17"/>
        </w:numPr>
        <w:spacing w:after="0"/>
      </w:pPr>
      <w:r>
        <w:t xml:space="preserve">Logos to e-mailed for </w:t>
      </w:r>
      <w:r>
        <w:t xml:space="preserve">each </w:t>
      </w:r>
      <w:r>
        <w:t xml:space="preserve">$250 sponsorship </w:t>
      </w:r>
      <w:r>
        <w:t>donation unless organization already has a 2x4 sign they would like to use</w:t>
      </w:r>
    </w:p>
    <w:p w14:paraId="45B90CB6" w14:textId="5DB2EB42" w:rsidR="006406EC" w:rsidRDefault="006406EC" w:rsidP="00F63EC1">
      <w:pPr>
        <w:pStyle w:val="ListParagraph"/>
        <w:numPr>
          <w:ilvl w:val="3"/>
          <w:numId w:val="17"/>
        </w:numPr>
        <w:spacing w:after="0"/>
      </w:pPr>
      <w:r>
        <w:t>$250 would remain the same year over year</w:t>
      </w:r>
      <w:r w:rsidR="002316C1">
        <w:t xml:space="preserve"> and regardless if the organization supplies their own 2’ x 4’ sign</w:t>
      </w:r>
    </w:p>
    <w:p w14:paraId="39F918C4" w14:textId="133043A9" w:rsidR="006406EC" w:rsidRDefault="00F63EC1" w:rsidP="00F63EC1">
      <w:pPr>
        <w:pStyle w:val="ListParagraph"/>
        <w:numPr>
          <w:ilvl w:val="3"/>
          <w:numId w:val="17"/>
        </w:numPr>
        <w:spacing w:after="0"/>
      </w:pPr>
      <w:r>
        <w:t>May 1</w:t>
      </w:r>
      <w:r w:rsidRPr="00F63EC1">
        <w:rPr>
          <w:vertAlign w:val="superscript"/>
        </w:rPr>
        <w:t>st</w:t>
      </w:r>
      <w:r>
        <w:t xml:space="preserve"> deadline</w:t>
      </w:r>
    </w:p>
    <w:p w14:paraId="192725B8" w14:textId="3DA066F0" w:rsidR="00513FE3" w:rsidRDefault="00513FE3" w:rsidP="00F63EC1">
      <w:pPr>
        <w:pStyle w:val="ListParagraph"/>
        <w:numPr>
          <w:ilvl w:val="1"/>
          <w:numId w:val="17"/>
        </w:numPr>
        <w:spacing w:after="0"/>
      </w:pPr>
      <w:r>
        <w:t>Food</w:t>
      </w:r>
    </w:p>
    <w:p w14:paraId="4D99D609" w14:textId="5D24CE00" w:rsidR="00F63EC1" w:rsidRDefault="00F63EC1" w:rsidP="00F63EC1">
      <w:pPr>
        <w:pStyle w:val="ListParagraph"/>
        <w:numPr>
          <w:ilvl w:val="2"/>
          <w:numId w:val="17"/>
        </w:numPr>
        <w:spacing w:after="0"/>
      </w:pPr>
      <w:r>
        <w:t xml:space="preserve">Newton meats </w:t>
      </w:r>
    </w:p>
    <w:p w14:paraId="35886E9E" w14:textId="59534B4C" w:rsidR="00B77E97" w:rsidRDefault="00B77E97" w:rsidP="00B77E97">
      <w:pPr>
        <w:pStyle w:val="ListParagraph"/>
        <w:numPr>
          <w:ilvl w:val="3"/>
          <w:numId w:val="17"/>
        </w:numPr>
        <w:spacing w:after="0"/>
      </w:pPr>
      <w:r>
        <w:t>Hamburger and brat patties</w:t>
      </w:r>
    </w:p>
    <w:p w14:paraId="4F7AF849" w14:textId="77777777" w:rsidR="00B77E97" w:rsidRDefault="00B77E97" w:rsidP="00B77E97">
      <w:pPr>
        <w:pStyle w:val="ListParagraph"/>
        <w:numPr>
          <w:ilvl w:val="3"/>
          <w:numId w:val="17"/>
        </w:numPr>
        <w:spacing w:after="0"/>
      </w:pPr>
      <w:r>
        <w:t>100 lb order</w:t>
      </w:r>
    </w:p>
    <w:p w14:paraId="3B93D95E" w14:textId="77777777" w:rsidR="00B77E97" w:rsidRDefault="00B77E97" w:rsidP="00B77E97">
      <w:pPr>
        <w:pStyle w:val="ListParagraph"/>
        <w:numPr>
          <w:ilvl w:val="4"/>
          <w:numId w:val="17"/>
        </w:numPr>
        <w:spacing w:after="0"/>
      </w:pPr>
      <w:r>
        <w:t>Free use, delivery, and pick up of trailer</w:t>
      </w:r>
    </w:p>
    <w:p w14:paraId="731032D5" w14:textId="445A6C55" w:rsidR="00B77E97" w:rsidRDefault="00B77E97" w:rsidP="00B77E97">
      <w:pPr>
        <w:pStyle w:val="ListParagraph"/>
        <w:numPr>
          <w:ilvl w:val="4"/>
          <w:numId w:val="17"/>
        </w:numPr>
        <w:spacing w:after="0"/>
      </w:pPr>
      <w:r>
        <w:t>Unopened refrigerated packages can be return for credit</w:t>
      </w:r>
    </w:p>
    <w:p w14:paraId="79499DA5" w14:textId="70E29E44" w:rsidR="00B77E97" w:rsidRDefault="00B77E97" w:rsidP="00B77E97">
      <w:pPr>
        <w:pStyle w:val="ListParagraph"/>
        <w:numPr>
          <w:ilvl w:val="3"/>
          <w:numId w:val="17"/>
        </w:numPr>
        <w:spacing w:after="0"/>
      </w:pPr>
      <w:r>
        <w:t>Motion made and seconded to contract Newton Meats</w:t>
      </w:r>
    </w:p>
    <w:p w14:paraId="7B066CFF" w14:textId="360D6F15" w:rsidR="00B77E97" w:rsidRDefault="00B77E97" w:rsidP="00B77E97">
      <w:pPr>
        <w:pStyle w:val="ListParagraph"/>
        <w:numPr>
          <w:ilvl w:val="3"/>
          <w:numId w:val="17"/>
        </w:numPr>
        <w:spacing w:after="0"/>
      </w:pPr>
      <w:r>
        <w:t>Buns</w:t>
      </w:r>
    </w:p>
    <w:p w14:paraId="3C6B5577" w14:textId="41EA13E1" w:rsidR="00B77E97" w:rsidRDefault="00B77E97" w:rsidP="00B77E97">
      <w:pPr>
        <w:pStyle w:val="ListParagraph"/>
        <w:numPr>
          <w:ilvl w:val="4"/>
          <w:numId w:val="17"/>
        </w:numPr>
        <w:spacing w:after="0"/>
      </w:pPr>
      <w:r>
        <w:t>Looking into suppling from Tom Stinson (Natural Ovens)</w:t>
      </w:r>
    </w:p>
    <w:p w14:paraId="3411CCA4" w14:textId="50F8BB08" w:rsidR="00B77E97" w:rsidRDefault="00B77E97" w:rsidP="00B77E97">
      <w:pPr>
        <w:pStyle w:val="ListParagraph"/>
        <w:numPr>
          <w:ilvl w:val="3"/>
          <w:numId w:val="17"/>
        </w:numPr>
        <w:spacing w:after="0"/>
      </w:pPr>
      <w:r>
        <w:t>Chips</w:t>
      </w:r>
    </w:p>
    <w:p w14:paraId="110AD0AC" w14:textId="0BD277E7" w:rsidR="00B77E97" w:rsidRDefault="00B77E97" w:rsidP="00B77E97">
      <w:pPr>
        <w:pStyle w:val="ListParagraph"/>
        <w:numPr>
          <w:ilvl w:val="4"/>
          <w:numId w:val="17"/>
        </w:numPr>
        <w:spacing w:after="0"/>
      </w:pPr>
      <w:r>
        <w:t>Looking into suppling from Glen Krause</w:t>
      </w:r>
    </w:p>
    <w:p w14:paraId="3AC80067" w14:textId="29E61064" w:rsidR="00513FE3" w:rsidRDefault="00513FE3" w:rsidP="00F63EC1">
      <w:pPr>
        <w:pStyle w:val="ListParagraph"/>
        <w:numPr>
          <w:ilvl w:val="1"/>
          <w:numId w:val="17"/>
        </w:numPr>
        <w:spacing w:after="0"/>
      </w:pPr>
      <w:r>
        <w:t>Beverage</w:t>
      </w:r>
      <w:r w:rsidR="00B77E97">
        <w:t>s</w:t>
      </w:r>
    </w:p>
    <w:p w14:paraId="7A0F9D9F" w14:textId="14FCB55C" w:rsidR="00B77E97" w:rsidRDefault="00B77E97" w:rsidP="00B77E97">
      <w:pPr>
        <w:pStyle w:val="ListParagraph"/>
        <w:numPr>
          <w:ilvl w:val="2"/>
          <w:numId w:val="17"/>
        </w:numPr>
        <w:spacing w:after="0"/>
      </w:pPr>
      <w:r>
        <w:t>Superior Liquor</w:t>
      </w:r>
    </w:p>
    <w:p w14:paraId="0AD3AAC4" w14:textId="0701EAE1" w:rsidR="00B77E97" w:rsidRDefault="00B77E97" w:rsidP="00B77E97">
      <w:pPr>
        <w:pStyle w:val="ListParagraph"/>
        <w:numPr>
          <w:ilvl w:val="3"/>
          <w:numId w:val="17"/>
        </w:numPr>
        <w:spacing w:after="0"/>
      </w:pPr>
      <w:r>
        <w:t>Delivers and picks up trailer</w:t>
      </w:r>
    </w:p>
    <w:p w14:paraId="6F9C6E8F" w14:textId="71C7DED5" w:rsidR="00B77E97" w:rsidRDefault="00B77E97" w:rsidP="00B77E97">
      <w:pPr>
        <w:pStyle w:val="ListParagraph"/>
        <w:numPr>
          <w:ilvl w:val="3"/>
          <w:numId w:val="17"/>
        </w:numPr>
        <w:spacing w:after="0"/>
      </w:pPr>
      <w:r>
        <w:t>Getting estimates for canned beer, soda, and water</w:t>
      </w:r>
    </w:p>
    <w:p w14:paraId="1BBC770F" w14:textId="3C78EFA0" w:rsidR="00B77E97" w:rsidRDefault="00B77E97" w:rsidP="00B77E97">
      <w:pPr>
        <w:pStyle w:val="ListParagraph"/>
        <w:numPr>
          <w:ilvl w:val="3"/>
          <w:numId w:val="17"/>
        </w:numPr>
        <w:spacing w:after="0"/>
      </w:pPr>
      <w:r>
        <w:t>Will allow water to be sources else where</w:t>
      </w:r>
    </w:p>
    <w:p w14:paraId="2BF2BCD9" w14:textId="77777777" w:rsidR="00B77E97" w:rsidRDefault="00B77E97" w:rsidP="00B77E97">
      <w:pPr>
        <w:pStyle w:val="ListParagraph"/>
        <w:numPr>
          <w:ilvl w:val="3"/>
          <w:numId w:val="17"/>
        </w:numPr>
        <w:spacing w:after="0"/>
      </w:pPr>
      <w:r>
        <w:t>Coolers available at Fire Station</w:t>
      </w:r>
    </w:p>
    <w:p w14:paraId="068DB428" w14:textId="4D9021D6" w:rsidR="00B77E97" w:rsidRDefault="00B77E97" w:rsidP="00B77E97">
      <w:pPr>
        <w:pStyle w:val="ListParagraph"/>
        <w:numPr>
          <w:ilvl w:val="3"/>
          <w:numId w:val="17"/>
        </w:numPr>
        <w:spacing w:after="0"/>
      </w:pPr>
      <w:r>
        <w:t xml:space="preserve">Ice available throughout the community </w:t>
      </w:r>
    </w:p>
    <w:p w14:paraId="129C18E2" w14:textId="570EED92" w:rsidR="00F63EC1" w:rsidRDefault="00F63EC1" w:rsidP="00F63EC1">
      <w:pPr>
        <w:pStyle w:val="ListParagraph"/>
        <w:numPr>
          <w:ilvl w:val="1"/>
          <w:numId w:val="17"/>
        </w:numPr>
        <w:spacing w:after="0"/>
      </w:pPr>
      <w:r>
        <w:t xml:space="preserve">Craft and </w:t>
      </w:r>
      <w:r w:rsidR="00B77E97">
        <w:t>Dillion Mueller Memorial Fund c</w:t>
      </w:r>
      <w:r>
        <w:t>lothing sale</w:t>
      </w:r>
    </w:p>
    <w:p w14:paraId="6675D3D6" w14:textId="66D9C7C3" w:rsidR="00B77E97" w:rsidRDefault="00B77E97" w:rsidP="00B77E97">
      <w:pPr>
        <w:pStyle w:val="ListParagraph"/>
        <w:numPr>
          <w:ilvl w:val="2"/>
          <w:numId w:val="17"/>
        </w:numPr>
        <w:spacing w:after="0"/>
      </w:pPr>
      <w:r>
        <w:t>Approximately (20) 10’x10’ spaces needed</w:t>
      </w:r>
    </w:p>
    <w:p w14:paraId="2C2F8431" w14:textId="635A68E6" w:rsidR="00B77E97" w:rsidRDefault="00B77E97" w:rsidP="00B77E97">
      <w:pPr>
        <w:pStyle w:val="ListParagraph"/>
        <w:numPr>
          <w:ilvl w:val="2"/>
          <w:numId w:val="17"/>
        </w:numPr>
        <w:spacing w:after="0"/>
      </w:pPr>
      <w:r>
        <w:t>They will do all of their own set up and supply their own labor</w:t>
      </w:r>
    </w:p>
    <w:p w14:paraId="502DEF03" w14:textId="5A19D863" w:rsidR="00B77E97" w:rsidRDefault="00B77E97" w:rsidP="00B77E97">
      <w:pPr>
        <w:pStyle w:val="ListParagraph"/>
        <w:numPr>
          <w:ilvl w:val="2"/>
          <w:numId w:val="17"/>
        </w:numPr>
        <w:spacing w:after="0"/>
      </w:pPr>
      <w:r>
        <w:t>Only need an area from us</w:t>
      </w:r>
    </w:p>
    <w:p w14:paraId="2C8F3CEF" w14:textId="72BCD12E" w:rsidR="00B77E97" w:rsidRDefault="00B77E97" w:rsidP="00B77E97">
      <w:pPr>
        <w:pStyle w:val="ListParagraph"/>
        <w:numPr>
          <w:ilvl w:val="2"/>
          <w:numId w:val="17"/>
        </w:numPr>
        <w:spacing w:after="0"/>
      </w:pPr>
      <w:r>
        <w:t>Motion made and seconded to include craft and clothing sale at the same time as the Tractor Pull</w:t>
      </w:r>
    </w:p>
    <w:p w14:paraId="50B1B511" w14:textId="27B862DF" w:rsidR="00B77E97" w:rsidRDefault="00B77E97" w:rsidP="00B77E97">
      <w:pPr>
        <w:pStyle w:val="ListParagraph"/>
        <w:numPr>
          <w:ilvl w:val="3"/>
          <w:numId w:val="17"/>
        </w:numPr>
        <w:spacing w:after="0"/>
      </w:pPr>
      <w:r>
        <w:t>Area to be selected</w:t>
      </w:r>
    </w:p>
    <w:p w14:paraId="64283B08" w14:textId="3DC65833" w:rsidR="00513FE3" w:rsidRDefault="00513FE3" w:rsidP="00F63EC1">
      <w:pPr>
        <w:pStyle w:val="ListParagraph"/>
        <w:numPr>
          <w:ilvl w:val="1"/>
          <w:numId w:val="17"/>
        </w:numPr>
        <w:spacing w:after="0"/>
      </w:pPr>
      <w:r>
        <w:t>Tables</w:t>
      </w:r>
    </w:p>
    <w:p w14:paraId="7D3264D4" w14:textId="6D41BA7A" w:rsidR="00B77E97" w:rsidRDefault="00B77E97" w:rsidP="00B77E97">
      <w:pPr>
        <w:pStyle w:val="ListParagraph"/>
        <w:numPr>
          <w:ilvl w:val="2"/>
          <w:numId w:val="17"/>
        </w:numPr>
        <w:spacing w:after="0"/>
      </w:pPr>
      <w:r>
        <w:t>Tables available at Fire Station</w:t>
      </w:r>
      <w:r w:rsidR="002316C1">
        <w:t xml:space="preserve"> (Mike)</w:t>
      </w:r>
    </w:p>
    <w:p w14:paraId="78EB2D5B" w14:textId="6BAB6B7F" w:rsidR="00513FE3" w:rsidRDefault="00513FE3" w:rsidP="00F63EC1">
      <w:pPr>
        <w:pStyle w:val="ListParagraph"/>
        <w:numPr>
          <w:ilvl w:val="1"/>
          <w:numId w:val="17"/>
        </w:numPr>
        <w:spacing w:after="0"/>
      </w:pPr>
      <w:r>
        <w:t>Pulling equipment</w:t>
      </w:r>
    </w:p>
    <w:p w14:paraId="2A47CADE" w14:textId="21AEFC2B" w:rsidR="006406EC" w:rsidRDefault="006406EC" w:rsidP="00F63EC1">
      <w:pPr>
        <w:pStyle w:val="ListParagraph"/>
        <w:numPr>
          <w:ilvl w:val="2"/>
          <w:numId w:val="17"/>
        </w:numPr>
        <w:spacing w:after="0"/>
      </w:pPr>
      <w:r>
        <w:t>Contact signed</w:t>
      </w:r>
      <w:r w:rsidR="00B77E97">
        <w:t xml:space="preserve"> $6,500</w:t>
      </w:r>
    </w:p>
    <w:p w14:paraId="0B84430E" w14:textId="58D147F0" w:rsidR="00B77E97" w:rsidRDefault="00B77E97" w:rsidP="00F63EC1">
      <w:pPr>
        <w:pStyle w:val="ListParagraph"/>
        <w:numPr>
          <w:ilvl w:val="2"/>
          <w:numId w:val="17"/>
        </w:numPr>
        <w:spacing w:after="0"/>
      </w:pPr>
      <w:r>
        <w:t>8 classes</w:t>
      </w:r>
    </w:p>
    <w:p w14:paraId="3C0279EE" w14:textId="6AC35B67" w:rsidR="00513FE3" w:rsidRDefault="00513FE3" w:rsidP="00F63EC1">
      <w:pPr>
        <w:pStyle w:val="ListParagraph"/>
        <w:numPr>
          <w:ilvl w:val="1"/>
          <w:numId w:val="17"/>
        </w:numPr>
        <w:spacing w:after="0"/>
      </w:pPr>
      <w:r>
        <w:t>Insurance</w:t>
      </w:r>
    </w:p>
    <w:p w14:paraId="63967B3F" w14:textId="7807ED47" w:rsidR="006406EC" w:rsidRDefault="006406EC" w:rsidP="00F63EC1">
      <w:pPr>
        <w:pStyle w:val="ListParagraph"/>
        <w:numPr>
          <w:ilvl w:val="2"/>
          <w:numId w:val="17"/>
        </w:numPr>
        <w:spacing w:after="0"/>
      </w:pPr>
      <w:r>
        <w:lastRenderedPageBreak/>
        <w:t>Contract signed</w:t>
      </w:r>
      <w:r w:rsidR="002316C1">
        <w:t xml:space="preserve"> with Rural Mutual</w:t>
      </w:r>
    </w:p>
    <w:p w14:paraId="34570300" w14:textId="77777777" w:rsidR="00E036C1" w:rsidRDefault="00E036C1" w:rsidP="00E036C1">
      <w:pPr>
        <w:pStyle w:val="ListParagraph"/>
        <w:spacing w:after="0"/>
        <w:ind w:left="2160"/>
      </w:pPr>
    </w:p>
    <w:p w14:paraId="22DB8EE3" w14:textId="1D82A02F" w:rsidR="00513FE3" w:rsidRDefault="00513FE3" w:rsidP="00513FE3">
      <w:pPr>
        <w:pStyle w:val="ListParagraph"/>
        <w:numPr>
          <w:ilvl w:val="1"/>
          <w:numId w:val="17"/>
        </w:numPr>
      </w:pPr>
      <w:r>
        <w:t>Restrooms</w:t>
      </w:r>
    </w:p>
    <w:p w14:paraId="48AECE7A" w14:textId="68EF8147" w:rsidR="00513FE3" w:rsidRDefault="00513FE3" w:rsidP="00513FE3">
      <w:pPr>
        <w:pStyle w:val="ListParagraph"/>
        <w:numPr>
          <w:ilvl w:val="2"/>
          <w:numId w:val="17"/>
        </w:numPr>
      </w:pPr>
      <w:r>
        <w:t>P</w:t>
      </w:r>
      <w:r w:rsidR="006406EC">
        <w:t>o</w:t>
      </w:r>
      <w:r>
        <w:t>rta potty rental for B&amp;M (1) ADA unit, (</w:t>
      </w:r>
      <w:r w:rsidR="00E036C1">
        <w:t>5</w:t>
      </w:r>
      <w:r>
        <w:t>) standard units, (2) hand wash stations</w:t>
      </w:r>
      <w:r w:rsidR="006406EC">
        <w:t xml:space="preserve"> $876.75</w:t>
      </w:r>
    </w:p>
    <w:p w14:paraId="506AF63C" w14:textId="502CE949" w:rsidR="00513FE3" w:rsidRDefault="00513FE3" w:rsidP="00513FE3">
      <w:pPr>
        <w:pStyle w:val="ListParagraph"/>
        <w:numPr>
          <w:ilvl w:val="2"/>
          <w:numId w:val="17"/>
        </w:numPr>
      </w:pPr>
      <w:r>
        <w:t xml:space="preserve">2 restrooms will be open in the </w:t>
      </w:r>
      <w:r w:rsidR="006406EC">
        <w:t xml:space="preserve">park </w:t>
      </w:r>
      <w:r>
        <w:t>building</w:t>
      </w:r>
    </w:p>
    <w:p w14:paraId="4FC85F4E" w14:textId="2ACA877F" w:rsidR="00350E52" w:rsidRDefault="00350E52" w:rsidP="00350E52">
      <w:pPr>
        <w:pStyle w:val="ListParagraph"/>
        <w:numPr>
          <w:ilvl w:val="0"/>
          <w:numId w:val="17"/>
        </w:numPr>
      </w:pPr>
      <w:r>
        <w:t>Hallway plaques</w:t>
      </w:r>
    </w:p>
    <w:p w14:paraId="36BCEDE0" w14:textId="65E9F773" w:rsidR="006406EC" w:rsidRDefault="006406EC" w:rsidP="006406EC">
      <w:pPr>
        <w:pStyle w:val="ListParagraph"/>
        <w:numPr>
          <w:ilvl w:val="1"/>
          <w:numId w:val="17"/>
        </w:numPr>
      </w:pPr>
      <w:r>
        <w:t>Tabled</w:t>
      </w:r>
    </w:p>
    <w:p w14:paraId="210791FD" w14:textId="58DA4329" w:rsidR="00350E52" w:rsidRDefault="00350E52" w:rsidP="00350E52">
      <w:pPr>
        <w:pStyle w:val="ListParagraph"/>
        <w:numPr>
          <w:ilvl w:val="0"/>
          <w:numId w:val="17"/>
        </w:numPr>
      </w:pPr>
      <w:r>
        <w:t>Meat raffle (Feb.16 2020)</w:t>
      </w:r>
    </w:p>
    <w:p w14:paraId="26BB5D6B" w14:textId="77777777" w:rsidR="002662C4" w:rsidRDefault="002662C4" w:rsidP="002662C4">
      <w:pPr>
        <w:pStyle w:val="ListParagraph"/>
        <w:numPr>
          <w:ilvl w:val="1"/>
          <w:numId w:val="17"/>
        </w:numPr>
      </w:pPr>
      <w:r>
        <w:t>Good turn out</w:t>
      </w:r>
    </w:p>
    <w:p w14:paraId="7CFBA02B" w14:textId="77777777" w:rsidR="002662C4" w:rsidRDefault="002662C4" w:rsidP="002662C4">
      <w:pPr>
        <w:pStyle w:val="ListParagraph"/>
        <w:numPr>
          <w:ilvl w:val="1"/>
          <w:numId w:val="17"/>
        </w:numPr>
      </w:pPr>
      <w:r>
        <w:t>Approximately $2031.00 income -$431.00 cost = $1600 profit</w:t>
      </w:r>
    </w:p>
    <w:p w14:paraId="5C3C8AB4" w14:textId="77777777" w:rsidR="002662C4" w:rsidRDefault="002662C4" w:rsidP="002662C4">
      <w:pPr>
        <w:pStyle w:val="ListParagraph"/>
        <w:numPr>
          <w:ilvl w:val="1"/>
          <w:numId w:val="17"/>
        </w:numPr>
      </w:pPr>
      <w:r>
        <w:t>Discussion around replacing the wheel</w:t>
      </w:r>
    </w:p>
    <w:p w14:paraId="19A2099D" w14:textId="77777777" w:rsidR="002662C4" w:rsidRDefault="002662C4" w:rsidP="002662C4">
      <w:pPr>
        <w:pStyle w:val="ListParagraph"/>
        <w:numPr>
          <w:ilvl w:val="2"/>
          <w:numId w:val="17"/>
        </w:numPr>
      </w:pPr>
      <w:r>
        <w:t>Tabled until next year</w:t>
      </w:r>
    </w:p>
    <w:p w14:paraId="484F56A2" w14:textId="59E0A089" w:rsidR="002662C4" w:rsidRDefault="002662C4" w:rsidP="002662C4">
      <w:pPr>
        <w:pStyle w:val="ListParagraph"/>
        <w:numPr>
          <w:ilvl w:val="1"/>
          <w:numId w:val="17"/>
        </w:numPr>
      </w:pPr>
      <w:r>
        <w:t>Thanks to Tony for all of his hard work organizing and running this event!</w:t>
      </w:r>
    </w:p>
    <w:p w14:paraId="0ADEF821" w14:textId="1AA35CDB" w:rsidR="002662C4" w:rsidRDefault="002662C4" w:rsidP="002662C4">
      <w:pPr>
        <w:pStyle w:val="ListParagraph"/>
        <w:numPr>
          <w:ilvl w:val="0"/>
          <w:numId w:val="17"/>
        </w:numPr>
      </w:pPr>
      <w:r>
        <w:t>FFA Banquet @ MHS</w:t>
      </w:r>
      <w:r w:rsidRPr="002662C4">
        <w:t xml:space="preserve"> </w:t>
      </w:r>
      <w:r>
        <w:t>May 3</w:t>
      </w:r>
      <w:r w:rsidRPr="002662C4">
        <w:rPr>
          <w:vertAlign w:val="superscript"/>
        </w:rPr>
        <w:t>rd</w:t>
      </w:r>
      <w:r>
        <w:t xml:space="preserve">  (tentatively scheduled for 5:30pm social, 6:00pm Dinner)</w:t>
      </w:r>
    </w:p>
    <w:p w14:paraId="1526EEF9" w14:textId="722C0670" w:rsidR="00350E52" w:rsidRDefault="00350E52" w:rsidP="00350E52">
      <w:pPr>
        <w:pStyle w:val="ListParagraph"/>
        <w:numPr>
          <w:ilvl w:val="0"/>
          <w:numId w:val="17"/>
        </w:numPr>
      </w:pPr>
      <w:r>
        <w:t>Welcome Bags 2020 convention</w:t>
      </w:r>
    </w:p>
    <w:p w14:paraId="1DFFEEA6" w14:textId="6C5B1680" w:rsidR="00350E52" w:rsidRDefault="00350E52" w:rsidP="00350E52">
      <w:pPr>
        <w:pStyle w:val="ListParagraph"/>
        <w:numPr>
          <w:ilvl w:val="1"/>
          <w:numId w:val="17"/>
        </w:numPr>
      </w:pPr>
      <w:r>
        <w:t>None</w:t>
      </w:r>
    </w:p>
    <w:p w14:paraId="15DDDC96" w14:textId="1F8C78C0" w:rsidR="00350E52" w:rsidRDefault="00350E52" w:rsidP="00350E52">
      <w:pPr>
        <w:pStyle w:val="ListParagraph"/>
        <w:numPr>
          <w:ilvl w:val="0"/>
          <w:numId w:val="17"/>
        </w:numPr>
      </w:pPr>
      <w:r>
        <w:t>Upcoming events</w:t>
      </w:r>
    </w:p>
    <w:p w14:paraId="6B46174C" w14:textId="0D87EEEE" w:rsidR="004C15C7" w:rsidRPr="00E036C1" w:rsidRDefault="00350E52" w:rsidP="00E036C1">
      <w:pPr>
        <w:pStyle w:val="ListParagraph"/>
        <w:numPr>
          <w:ilvl w:val="1"/>
          <w:numId w:val="17"/>
        </w:numPr>
      </w:pPr>
      <w:r>
        <w:t>Pizza Ranch April 20, 2020 (4pm – 7pm)</w:t>
      </w:r>
    </w:p>
    <w:p w14:paraId="2985B215" w14:textId="1A1BA068" w:rsidR="00B6748E" w:rsidRDefault="004C15C7" w:rsidP="00B6748E">
      <w:pPr>
        <w:pStyle w:val="Heading2"/>
      </w:pPr>
      <w:r>
        <w:t>New</w:t>
      </w:r>
      <w:r w:rsidR="00B6748E">
        <w:t xml:space="preserve"> Business</w:t>
      </w:r>
    </w:p>
    <w:p w14:paraId="5D8B8C0C" w14:textId="68D951A1" w:rsidR="00513FE3" w:rsidRDefault="00513FE3" w:rsidP="00513FE3">
      <w:pPr>
        <w:pStyle w:val="ListParagraph"/>
        <w:numPr>
          <w:ilvl w:val="0"/>
          <w:numId w:val="18"/>
        </w:numPr>
      </w:pPr>
      <w:r>
        <w:t>Holy Cross church picnic</w:t>
      </w:r>
    </w:p>
    <w:p w14:paraId="741D7FAD" w14:textId="28412CF1" w:rsidR="00513FE3" w:rsidRDefault="00513FE3" w:rsidP="00513FE3">
      <w:pPr>
        <w:pStyle w:val="ListParagraph"/>
        <w:numPr>
          <w:ilvl w:val="1"/>
          <w:numId w:val="18"/>
        </w:numPr>
      </w:pPr>
      <w:r>
        <w:t>8 tables needed for June 7</w:t>
      </w:r>
    </w:p>
    <w:p w14:paraId="3036BFA5" w14:textId="3D5B8A05" w:rsidR="00513FE3" w:rsidRDefault="002662C4" w:rsidP="00513FE3">
      <w:pPr>
        <w:pStyle w:val="ListParagraph"/>
        <w:numPr>
          <w:ilvl w:val="1"/>
          <w:numId w:val="18"/>
        </w:numPr>
      </w:pPr>
      <w:r>
        <w:t xml:space="preserve">Keith </w:t>
      </w:r>
      <w:r w:rsidR="007440F6">
        <w:t xml:space="preserve">to </w:t>
      </w:r>
      <w:r w:rsidR="00513FE3">
        <w:t>pick up</w:t>
      </w:r>
    </w:p>
    <w:p w14:paraId="44648333" w14:textId="0065AFD7" w:rsidR="00B77E97" w:rsidRPr="00B6748E" w:rsidRDefault="00513FE3" w:rsidP="00E036C1">
      <w:pPr>
        <w:pStyle w:val="ListParagraph"/>
        <w:numPr>
          <w:ilvl w:val="1"/>
          <w:numId w:val="18"/>
        </w:numPr>
      </w:pPr>
      <w:r>
        <w:t>Motion made and seconded</w:t>
      </w:r>
    </w:p>
    <w:p w14:paraId="7C42F52F" w14:textId="77777777" w:rsidR="009A34F6" w:rsidRDefault="00112D0A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036EA124C98F4E79B5AE98BD3FDC9321"/>
          </w:placeholder>
          <w:temporary/>
          <w:showingPlcHdr/>
          <w15:appearance w15:val="hidden"/>
        </w:sdtPr>
        <w:sdtEndPr/>
        <w:sdtContent>
          <w:r w:rsidR="00C91D7E">
            <w:t>Adjournment</w:t>
          </w:r>
        </w:sdtContent>
      </w:sdt>
    </w:p>
    <w:p w14:paraId="06952CDB" w14:textId="77777777" w:rsidR="00350E52" w:rsidRDefault="00350E52">
      <w:r>
        <w:t>Motion made and seconded to adjourn meeting.</w:t>
      </w:r>
    </w:p>
    <w:p w14:paraId="2FC51951" w14:textId="23E68C0D" w:rsidR="009A34F6" w:rsidRDefault="00112D0A">
      <w:sdt>
        <w:sdtPr>
          <w:alias w:val="Enter description:"/>
          <w:tag w:val="Enter description:"/>
          <w:id w:val="-22557934"/>
          <w:placeholder>
            <w:docPart w:val="547F4CC332B44AF796D5E47D7ED4999A"/>
          </w:placeholder>
          <w:temporary/>
          <w:showingPlcHdr/>
          <w15:appearance w15:val="hidden"/>
        </w:sdtPr>
        <w:sdtEndPr/>
        <w:sdtContent>
          <w:r w:rsidR="00A25FD3">
            <w:t>The next general meeting will be at</w:t>
          </w:r>
        </w:sdtContent>
      </w:sdt>
      <w:r w:rsidR="00A25FD3">
        <w:t xml:space="preserve"> </w:t>
      </w:r>
      <w:r w:rsidR="006B5DC2">
        <w:t>7:30pm</w:t>
      </w:r>
      <w:r w:rsidR="009A34F6">
        <w:t xml:space="preserve"> </w:t>
      </w:r>
      <w:sdt>
        <w:sdtPr>
          <w:alias w:val="Enter description:"/>
          <w:tag w:val="Enter description:"/>
          <w:id w:val="-585456075"/>
          <w:placeholder>
            <w:docPart w:val="E36C2EEA0914465EABA0CC4DD5C81E60"/>
          </w:placeholder>
          <w:temporary/>
          <w:showingPlcHdr/>
          <w15:appearance w15:val="hidden"/>
        </w:sdtPr>
        <w:sdtEndPr/>
        <w:sdtContent>
          <w:r w:rsidR="00C91D7E">
            <w:t>on</w:t>
          </w:r>
        </w:sdtContent>
      </w:sdt>
      <w:r w:rsidR="00C91D7E">
        <w:t xml:space="preserve"> </w:t>
      </w:r>
      <w:r w:rsidR="006B5DC2">
        <w:t>April 6, 2020</w:t>
      </w:r>
      <w:r w:rsidR="00272ABC">
        <w:t>,</w:t>
      </w:r>
      <w:r w:rsidR="009A34F6">
        <w:t xml:space="preserve"> </w:t>
      </w:r>
      <w:sdt>
        <w:sdtPr>
          <w:alias w:val="Enter description:"/>
          <w:tag w:val="Enter description:"/>
          <w:id w:val="1173144702"/>
          <w:placeholder>
            <w:docPart w:val="4C2AA6513F454FCA9D4343ED69689C74"/>
          </w:placeholder>
          <w:temporary/>
          <w:showingPlcHdr/>
          <w15:appearance w15:val="hidden"/>
        </w:sdtPr>
        <w:sdtEndPr/>
        <w:sdtContent>
          <w:r w:rsidR="00A25FD3">
            <w:t>in</w:t>
          </w:r>
        </w:sdtContent>
      </w:sdt>
      <w:r w:rsidR="00A25FD3">
        <w:t xml:space="preserve"> </w:t>
      </w:r>
      <w:r w:rsidR="006B5DC2">
        <w:t>MHS Ag room</w:t>
      </w:r>
      <w:r w:rsidR="009A34F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6151"/>
      </w:tblGrid>
      <w:tr w:rsidR="00B77E97" w14:paraId="257270B4" w14:textId="77777777" w:rsidTr="00663AC9">
        <w:trPr>
          <w:tblHeader/>
        </w:trPr>
        <w:tc>
          <w:tcPr>
            <w:tcW w:w="6151" w:type="dxa"/>
          </w:tcPr>
          <w:p w14:paraId="54E30CE4" w14:textId="1AB1B233" w:rsidR="00B77E97" w:rsidRDefault="00B77E97" w:rsidP="005578C9"/>
        </w:tc>
      </w:tr>
      <w:tr w:rsidR="00B77E97" w14:paraId="5FAAC255" w14:textId="77777777" w:rsidTr="00663AC9">
        <w:trPr>
          <w:tblHeader/>
        </w:trPr>
        <w:tc>
          <w:tcPr>
            <w:tcW w:w="6151" w:type="dxa"/>
          </w:tcPr>
          <w:p w14:paraId="537236BD" w14:textId="777E8682" w:rsidR="00B77E97" w:rsidRDefault="00B77E97" w:rsidP="005578C9"/>
        </w:tc>
      </w:tr>
    </w:tbl>
    <w:p w14:paraId="34EE1045" w14:textId="77777777" w:rsidR="009A34F6" w:rsidRDefault="009A34F6" w:rsidP="00017927"/>
    <w:sectPr w:rsidR="009A34F6" w:rsidSect="00A11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7CF5" w14:textId="77777777" w:rsidR="00112D0A" w:rsidRDefault="00112D0A" w:rsidP="006261AC">
      <w:pPr>
        <w:spacing w:after="0" w:line="240" w:lineRule="auto"/>
      </w:pPr>
      <w:r>
        <w:separator/>
      </w:r>
    </w:p>
  </w:endnote>
  <w:endnote w:type="continuationSeparator" w:id="0">
    <w:p w14:paraId="4E352AD4" w14:textId="77777777" w:rsidR="00112D0A" w:rsidRDefault="00112D0A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3ABB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BBFE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F0A76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398BA" w14:textId="77777777" w:rsidR="00112D0A" w:rsidRDefault="00112D0A" w:rsidP="006261AC">
      <w:pPr>
        <w:spacing w:after="0" w:line="240" w:lineRule="auto"/>
      </w:pPr>
      <w:r>
        <w:separator/>
      </w:r>
    </w:p>
  </w:footnote>
  <w:footnote w:type="continuationSeparator" w:id="0">
    <w:p w14:paraId="1C3500C9" w14:textId="77777777" w:rsidR="00112D0A" w:rsidRDefault="00112D0A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2B845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B0B5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B68E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D6ACE"/>
    <w:multiLevelType w:val="hybridMultilevel"/>
    <w:tmpl w:val="61D6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84DF7"/>
    <w:multiLevelType w:val="hybridMultilevel"/>
    <w:tmpl w:val="93F8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678A"/>
    <w:multiLevelType w:val="hybridMultilevel"/>
    <w:tmpl w:val="CC64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B110F"/>
    <w:multiLevelType w:val="hybridMultilevel"/>
    <w:tmpl w:val="5C14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B53F2"/>
    <w:multiLevelType w:val="hybridMultilevel"/>
    <w:tmpl w:val="5776E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46A14"/>
    <w:multiLevelType w:val="hybridMultilevel"/>
    <w:tmpl w:val="269E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37E1C"/>
    <w:multiLevelType w:val="hybridMultilevel"/>
    <w:tmpl w:val="1E586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5"/>
  </w:num>
  <w:num w:numId="15">
    <w:abstractNumId w:val="17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04"/>
    <w:rsid w:val="00017927"/>
    <w:rsid w:val="000534FF"/>
    <w:rsid w:val="000551A7"/>
    <w:rsid w:val="000C1C81"/>
    <w:rsid w:val="00112D0A"/>
    <w:rsid w:val="0012244C"/>
    <w:rsid w:val="001B4272"/>
    <w:rsid w:val="0022426A"/>
    <w:rsid w:val="002316C1"/>
    <w:rsid w:val="002323FB"/>
    <w:rsid w:val="002662C4"/>
    <w:rsid w:val="00272ABC"/>
    <w:rsid w:val="002F19D5"/>
    <w:rsid w:val="003164F3"/>
    <w:rsid w:val="00316C23"/>
    <w:rsid w:val="00350E52"/>
    <w:rsid w:val="003B24E9"/>
    <w:rsid w:val="003C02F6"/>
    <w:rsid w:val="004C15C7"/>
    <w:rsid w:val="00513FE3"/>
    <w:rsid w:val="005578C9"/>
    <w:rsid w:val="00564B60"/>
    <w:rsid w:val="005D2B86"/>
    <w:rsid w:val="006261AC"/>
    <w:rsid w:val="006406EC"/>
    <w:rsid w:val="0065155C"/>
    <w:rsid w:val="00663AC9"/>
    <w:rsid w:val="0069738C"/>
    <w:rsid w:val="006B5DC2"/>
    <w:rsid w:val="006E2284"/>
    <w:rsid w:val="007440F6"/>
    <w:rsid w:val="00767BE9"/>
    <w:rsid w:val="00913F9D"/>
    <w:rsid w:val="00925080"/>
    <w:rsid w:val="00994CC9"/>
    <w:rsid w:val="009A34F6"/>
    <w:rsid w:val="00A1127D"/>
    <w:rsid w:val="00A25FD3"/>
    <w:rsid w:val="00A32DE9"/>
    <w:rsid w:val="00AD0486"/>
    <w:rsid w:val="00B6748E"/>
    <w:rsid w:val="00B77E97"/>
    <w:rsid w:val="00B93E5B"/>
    <w:rsid w:val="00BD0E68"/>
    <w:rsid w:val="00C12DA5"/>
    <w:rsid w:val="00C91D7E"/>
    <w:rsid w:val="00CA3F46"/>
    <w:rsid w:val="00D30FB6"/>
    <w:rsid w:val="00DB3CF3"/>
    <w:rsid w:val="00DC4425"/>
    <w:rsid w:val="00E036C1"/>
    <w:rsid w:val="00E44288"/>
    <w:rsid w:val="00E453BC"/>
    <w:rsid w:val="00E824F4"/>
    <w:rsid w:val="00EF0387"/>
    <w:rsid w:val="00F63EC1"/>
    <w:rsid w:val="00F66B4A"/>
    <w:rsid w:val="00F71104"/>
    <w:rsid w:val="00F7124C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7FC46"/>
  <w15:docId w15:val="{5A59FABD-8BF4-42BC-ABDD-DAC81A49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6E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07157E9CA749BA9B280725AAE9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F63D-057A-48EE-A998-FA51C4CF091C}"/>
      </w:docPartPr>
      <w:docPartBody>
        <w:p w:rsidR="0012239E" w:rsidRDefault="000B0AE4">
          <w:pPr>
            <w:pStyle w:val="7C07157E9CA749BA9B280725AAE90E50"/>
          </w:pPr>
          <w:r>
            <w:t>Organization/Committee Name</w:t>
          </w:r>
        </w:p>
      </w:docPartBody>
    </w:docPart>
    <w:docPart>
      <w:docPartPr>
        <w:name w:val="42B596635FBA4BD9AF59532E0C11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94FD-BAF3-4D9A-82E2-7982615C2D96}"/>
      </w:docPartPr>
      <w:docPartBody>
        <w:p w:rsidR="0012239E" w:rsidRDefault="000B0AE4">
          <w:pPr>
            <w:pStyle w:val="42B596635FBA4BD9AF59532E0C117819"/>
          </w:pPr>
          <w:r w:rsidRPr="005578C9">
            <w:t>Meeting Minutes</w:t>
          </w:r>
        </w:p>
      </w:docPartBody>
    </w:docPart>
    <w:docPart>
      <w:docPartPr>
        <w:name w:val="AFE304D123EC4F0296582DA51927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2D52-901E-4F78-BF99-493A257550B9}"/>
      </w:docPartPr>
      <w:docPartBody>
        <w:p w:rsidR="0012239E" w:rsidRDefault="000B0AE4">
          <w:pPr>
            <w:pStyle w:val="AFE304D123EC4F0296582DA51927F6D7"/>
          </w:pPr>
          <w:r>
            <w:t>Date</w:t>
          </w:r>
        </w:p>
      </w:docPartBody>
    </w:docPart>
    <w:docPart>
      <w:docPartPr>
        <w:name w:val="EC13DA9DA0324487ADEC528DB3AB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C304-BDB0-4E8F-8630-93CCB652F93D}"/>
      </w:docPartPr>
      <w:docPartBody>
        <w:p w:rsidR="0012239E" w:rsidRDefault="000B0AE4">
          <w:pPr>
            <w:pStyle w:val="EC13DA9DA0324487ADEC528DB3ABF146"/>
          </w:pPr>
          <w:r w:rsidRPr="0012244C">
            <w:t>Opening</w:t>
          </w:r>
        </w:p>
      </w:docPartBody>
    </w:docPart>
    <w:docPart>
      <w:docPartPr>
        <w:name w:val="4437B0BFE4C641A5A3D83A2D7268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A3FD-0BA4-44D9-AB28-03B91589E51A}"/>
      </w:docPartPr>
      <w:docPartBody>
        <w:p w:rsidR="0012239E" w:rsidRDefault="000B0AE4">
          <w:pPr>
            <w:pStyle w:val="4437B0BFE4C641A5A3D83A2D726808FB"/>
          </w:pPr>
          <w:r>
            <w:t>The regular meeting of the</w:t>
          </w:r>
        </w:p>
      </w:docPartBody>
    </w:docPart>
    <w:docPart>
      <w:docPartPr>
        <w:name w:val="F79D69A501E644BF8E79B0B25B66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5EE5-BBFF-4A5F-8BB4-0388F35099D8}"/>
      </w:docPartPr>
      <w:docPartBody>
        <w:p w:rsidR="0012239E" w:rsidRDefault="000B0AE4">
          <w:pPr>
            <w:pStyle w:val="F79D69A501E644BF8E79B0B25B66B25D"/>
          </w:pPr>
          <w:r>
            <w:t>Organization/Committee Name</w:t>
          </w:r>
        </w:p>
      </w:docPartBody>
    </w:docPart>
    <w:docPart>
      <w:docPartPr>
        <w:name w:val="945D3A7AD77B49549439B08A3563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EEFA-548E-464C-8DD5-8A221626CFCB}"/>
      </w:docPartPr>
      <w:docPartBody>
        <w:p w:rsidR="0012239E" w:rsidRDefault="000B0AE4">
          <w:pPr>
            <w:pStyle w:val="945D3A7AD77B49549439B08A35632C54"/>
          </w:pPr>
          <w:r>
            <w:t>was called to order at</w:t>
          </w:r>
        </w:p>
      </w:docPartBody>
    </w:docPart>
    <w:docPart>
      <w:docPartPr>
        <w:name w:val="135BE83FF15340F48099F53711C6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D458-1C29-4FB1-974D-EB958108D21E}"/>
      </w:docPartPr>
      <w:docPartBody>
        <w:p w:rsidR="0012239E" w:rsidRDefault="000B0AE4">
          <w:pPr>
            <w:pStyle w:val="135BE83FF15340F48099F53711C6A1D4"/>
          </w:pPr>
          <w:r>
            <w:t>on</w:t>
          </w:r>
        </w:p>
      </w:docPartBody>
    </w:docPart>
    <w:docPart>
      <w:docPartPr>
        <w:name w:val="0BB61CADB01548FDA64BE2AF58DE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43A2-CFB8-44AA-AE7A-5A41BEF7E694}"/>
      </w:docPartPr>
      <w:docPartBody>
        <w:p w:rsidR="0012239E" w:rsidRDefault="000B0AE4">
          <w:pPr>
            <w:pStyle w:val="0BB61CADB01548FDA64BE2AF58DE6E03"/>
          </w:pPr>
          <w:r>
            <w:t>date</w:t>
          </w:r>
        </w:p>
      </w:docPartBody>
    </w:docPart>
    <w:docPart>
      <w:docPartPr>
        <w:name w:val="D7E3E023B358471E826556DF43F6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2F22-5CF6-4B25-ADF3-907BE4092C7E}"/>
      </w:docPartPr>
      <w:docPartBody>
        <w:p w:rsidR="0012239E" w:rsidRDefault="000B0AE4">
          <w:pPr>
            <w:pStyle w:val="D7E3E023B358471E826556DF43F618FE"/>
          </w:pPr>
          <w:r>
            <w:t>in</w:t>
          </w:r>
        </w:p>
      </w:docPartBody>
    </w:docPart>
    <w:docPart>
      <w:docPartPr>
        <w:name w:val="DB586265699244BABF0A4741EBCA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E5C7-DDD6-4363-AA1C-CE97DB4566B8}"/>
      </w:docPartPr>
      <w:docPartBody>
        <w:p w:rsidR="0012239E" w:rsidRDefault="000B0AE4">
          <w:pPr>
            <w:pStyle w:val="DB586265699244BABF0A4741EBCA4261"/>
          </w:pPr>
          <w:r>
            <w:t>by</w:t>
          </w:r>
        </w:p>
      </w:docPartBody>
    </w:docPart>
    <w:docPart>
      <w:docPartPr>
        <w:name w:val="EE3EEFFEED9F4DB7931766BED673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92B3-5ED8-482D-8CD9-0A667BC1ACDE}"/>
      </w:docPartPr>
      <w:docPartBody>
        <w:p w:rsidR="0012239E" w:rsidRDefault="000B0AE4">
          <w:pPr>
            <w:pStyle w:val="EE3EEFFEED9F4DB7931766BED673141A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7F0CFE6A7E8844CE805D8F71725A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0A7A-16EA-4746-9A8A-2EFAF0A2FA7B}"/>
      </w:docPartPr>
      <w:docPartBody>
        <w:p w:rsidR="0012239E" w:rsidRDefault="000B0AE4">
          <w:pPr>
            <w:pStyle w:val="7F0CFE6A7E8844CE805D8F71725A0102"/>
          </w:pPr>
          <w:r>
            <w:t>Present</w:t>
          </w:r>
        </w:p>
      </w:docPartBody>
    </w:docPart>
    <w:docPart>
      <w:docPartPr>
        <w:name w:val="4274D6157A364616B66922440480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AC16-3356-4B6C-8F80-0FC057CA1550}"/>
      </w:docPartPr>
      <w:docPartBody>
        <w:p w:rsidR="0012239E" w:rsidRDefault="000B0AE4">
          <w:pPr>
            <w:pStyle w:val="4274D6157A364616B66922440480ABC8"/>
          </w:pPr>
          <w:r>
            <w:t>Approval of Minutes</w:t>
          </w:r>
        </w:p>
      </w:docPartBody>
    </w:docPart>
    <w:docPart>
      <w:docPartPr>
        <w:name w:val="036EA124C98F4E79B5AE98BD3FDC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EBE67-034E-4147-87BD-58F58BBDF39E}"/>
      </w:docPartPr>
      <w:docPartBody>
        <w:p w:rsidR="0012239E" w:rsidRDefault="000B0AE4">
          <w:pPr>
            <w:pStyle w:val="036EA124C98F4E79B5AE98BD3FDC9321"/>
          </w:pPr>
          <w:r>
            <w:t>Adjournment</w:t>
          </w:r>
        </w:p>
      </w:docPartBody>
    </w:docPart>
    <w:docPart>
      <w:docPartPr>
        <w:name w:val="547F4CC332B44AF796D5E47D7ED4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3635-A417-4231-A5EB-AA7CDF16410D}"/>
      </w:docPartPr>
      <w:docPartBody>
        <w:p w:rsidR="0012239E" w:rsidRDefault="000B0AE4">
          <w:pPr>
            <w:pStyle w:val="547F4CC332B44AF796D5E47D7ED4999A"/>
          </w:pPr>
          <w:r>
            <w:t>The next general meeting will be at</w:t>
          </w:r>
        </w:p>
      </w:docPartBody>
    </w:docPart>
    <w:docPart>
      <w:docPartPr>
        <w:name w:val="E36C2EEA0914465EABA0CC4DD5C8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FF76-81B6-43DE-9A53-7F8B68CB908D}"/>
      </w:docPartPr>
      <w:docPartBody>
        <w:p w:rsidR="0012239E" w:rsidRDefault="000B0AE4">
          <w:pPr>
            <w:pStyle w:val="E36C2EEA0914465EABA0CC4DD5C81E60"/>
          </w:pPr>
          <w:r>
            <w:t>on</w:t>
          </w:r>
        </w:p>
      </w:docPartBody>
    </w:docPart>
    <w:docPart>
      <w:docPartPr>
        <w:name w:val="4C2AA6513F454FCA9D4343ED6968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D7E3-1ADD-4F8E-9EC4-771CE5785793}"/>
      </w:docPartPr>
      <w:docPartBody>
        <w:p w:rsidR="0012239E" w:rsidRDefault="000B0AE4">
          <w:pPr>
            <w:pStyle w:val="4C2AA6513F454FCA9D4343ED69689C74"/>
          </w:pPr>
          <w:r>
            <w:t>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E4"/>
    <w:rsid w:val="000B0AE4"/>
    <w:rsid w:val="0012239E"/>
    <w:rsid w:val="00B8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07157E9CA749BA9B280725AAE90E50">
    <w:name w:val="7C07157E9CA749BA9B280725AAE90E50"/>
  </w:style>
  <w:style w:type="paragraph" w:customStyle="1" w:styleId="42B596635FBA4BD9AF59532E0C117819">
    <w:name w:val="42B596635FBA4BD9AF59532E0C117819"/>
  </w:style>
  <w:style w:type="paragraph" w:customStyle="1" w:styleId="AFE304D123EC4F0296582DA51927F6D7">
    <w:name w:val="AFE304D123EC4F0296582DA51927F6D7"/>
  </w:style>
  <w:style w:type="paragraph" w:customStyle="1" w:styleId="EC13DA9DA0324487ADEC528DB3ABF146">
    <w:name w:val="EC13DA9DA0324487ADEC528DB3ABF146"/>
  </w:style>
  <w:style w:type="paragraph" w:customStyle="1" w:styleId="4437B0BFE4C641A5A3D83A2D726808FB">
    <w:name w:val="4437B0BFE4C641A5A3D83A2D726808FB"/>
  </w:style>
  <w:style w:type="paragraph" w:customStyle="1" w:styleId="F79D69A501E644BF8E79B0B25B66B25D">
    <w:name w:val="F79D69A501E644BF8E79B0B25B66B25D"/>
  </w:style>
  <w:style w:type="paragraph" w:customStyle="1" w:styleId="945D3A7AD77B49549439B08A35632C54">
    <w:name w:val="945D3A7AD77B49549439B08A35632C54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7A653663E9CE4E96A4306A597DB97128">
    <w:name w:val="7A653663E9CE4E96A4306A597DB97128"/>
  </w:style>
  <w:style w:type="paragraph" w:customStyle="1" w:styleId="135BE83FF15340F48099F53711C6A1D4">
    <w:name w:val="135BE83FF15340F48099F53711C6A1D4"/>
  </w:style>
  <w:style w:type="paragraph" w:customStyle="1" w:styleId="0BB61CADB01548FDA64BE2AF58DE6E03">
    <w:name w:val="0BB61CADB01548FDA64BE2AF58DE6E03"/>
  </w:style>
  <w:style w:type="paragraph" w:customStyle="1" w:styleId="D7E3E023B358471E826556DF43F618FE">
    <w:name w:val="D7E3E023B358471E826556DF43F618FE"/>
  </w:style>
  <w:style w:type="paragraph" w:customStyle="1" w:styleId="587AF07C6DA94CD08B356B11EEE445A3">
    <w:name w:val="587AF07C6DA94CD08B356B11EEE445A3"/>
  </w:style>
  <w:style w:type="paragraph" w:customStyle="1" w:styleId="DB586265699244BABF0A4741EBCA4261">
    <w:name w:val="DB586265699244BABF0A4741EBCA4261"/>
  </w:style>
  <w:style w:type="paragraph" w:customStyle="1" w:styleId="EE3EEFFEED9F4DB7931766BED673141A">
    <w:name w:val="EE3EEFFEED9F4DB7931766BED673141A"/>
  </w:style>
  <w:style w:type="paragraph" w:customStyle="1" w:styleId="7F0CFE6A7E8844CE805D8F71725A0102">
    <w:name w:val="7F0CFE6A7E8844CE805D8F71725A0102"/>
  </w:style>
  <w:style w:type="paragraph" w:customStyle="1" w:styleId="57AAEBC542D248DC81AA29DF1BC6E280">
    <w:name w:val="57AAEBC542D248DC81AA29DF1BC6E280"/>
  </w:style>
  <w:style w:type="paragraph" w:customStyle="1" w:styleId="2C1EA40451EF41DFA6B892BFB8645789">
    <w:name w:val="2C1EA40451EF41DFA6B892BFB8645789"/>
  </w:style>
  <w:style w:type="paragraph" w:customStyle="1" w:styleId="35F522A1E9C84C7A9DD9012F95502246">
    <w:name w:val="35F522A1E9C84C7A9DD9012F95502246"/>
  </w:style>
  <w:style w:type="paragraph" w:customStyle="1" w:styleId="4274D6157A364616B66922440480ABC8">
    <w:name w:val="4274D6157A364616B66922440480ABC8"/>
  </w:style>
  <w:style w:type="paragraph" w:customStyle="1" w:styleId="E966305CFF3C45319ABA783FD4E6209D">
    <w:name w:val="E966305CFF3C45319ABA783FD4E6209D"/>
  </w:style>
  <w:style w:type="paragraph" w:customStyle="1" w:styleId="9A3151196ADE4B9581934E1BFF759FC9">
    <w:name w:val="9A3151196ADE4B9581934E1BFF759FC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E0C01CD48C4CE89C3FF4C4F8BFE22E">
    <w:name w:val="F5E0C01CD48C4CE89C3FF4C4F8BFE22E"/>
  </w:style>
  <w:style w:type="paragraph" w:customStyle="1" w:styleId="D225342594794925BA3F603DB69A2B80">
    <w:name w:val="D225342594794925BA3F603DB69A2B80"/>
  </w:style>
  <w:style w:type="paragraph" w:customStyle="1" w:styleId="662C6FC634594DC99973BBB6189A7D3E">
    <w:name w:val="662C6FC634594DC99973BBB6189A7D3E"/>
  </w:style>
  <w:style w:type="paragraph" w:customStyle="1" w:styleId="775C5EB61E36427B9C2C16CB7DDBF805">
    <w:name w:val="775C5EB61E36427B9C2C16CB7DDBF805"/>
  </w:style>
  <w:style w:type="paragraph" w:customStyle="1" w:styleId="50027A23FBBA4ACE9B1CB614E50D9BBA">
    <w:name w:val="50027A23FBBA4ACE9B1CB614E50D9BBA"/>
  </w:style>
  <w:style w:type="paragraph" w:customStyle="1" w:styleId="036EA124C98F4E79B5AE98BD3FDC9321">
    <w:name w:val="036EA124C98F4E79B5AE98BD3FDC9321"/>
  </w:style>
  <w:style w:type="paragraph" w:customStyle="1" w:styleId="95B266B1B9AD45209957221E3DE7BD08">
    <w:name w:val="95B266B1B9AD45209957221E3DE7BD08"/>
  </w:style>
  <w:style w:type="paragraph" w:customStyle="1" w:styleId="0A6313F9BDD44F55A59CE41511A9E19E">
    <w:name w:val="0A6313F9BDD44F55A59CE41511A9E19E"/>
  </w:style>
  <w:style w:type="paragraph" w:customStyle="1" w:styleId="9CEF86A5502448B2919B1B46EE35AD9C">
    <w:name w:val="9CEF86A5502448B2919B1B46EE35AD9C"/>
  </w:style>
  <w:style w:type="paragraph" w:customStyle="1" w:styleId="E6EB29E5DF934ED189C9036F0FC90B4C">
    <w:name w:val="E6EB29E5DF934ED189C9036F0FC90B4C"/>
  </w:style>
  <w:style w:type="paragraph" w:customStyle="1" w:styleId="547F4CC332B44AF796D5E47D7ED4999A">
    <w:name w:val="547F4CC332B44AF796D5E47D7ED4999A"/>
  </w:style>
  <w:style w:type="paragraph" w:customStyle="1" w:styleId="7FC3489C65C8439F98BE2C17CAEC2E48">
    <w:name w:val="7FC3489C65C8439F98BE2C17CAEC2E48"/>
  </w:style>
  <w:style w:type="paragraph" w:customStyle="1" w:styleId="E36C2EEA0914465EABA0CC4DD5C81E60">
    <w:name w:val="E36C2EEA0914465EABA0CC4DD5C81E60"/>
  </w:style>
  <w:style w:type="paragraph" w:customStyle="1" w:styleId="B9499C15EB3D4A9D8DED5973DBFE992C">
    <w:name w:val="B9499C15EB3D4A9D8DED5973DBFE992C"/>
  </w:style>
  <w:style w:type="paragraph" w:customStyle="1" w:styleId="4C2AA6513F454FCA9D4343ED69689C74">
    <w:name w:val="4C2AA6513F454FCA9D4343ED69689C74"/>
  </w:style>
  <w:style w:type="paragraph" w:customStyle="1" w:styleId="28B932A8908D4E78A3B50665CD29BEBF">
    <w:name w:val="28B932A8908D4E78A3B50665CD29BEBF"/>
  </w:style>
  <w:style w:type="paragraph" w:customStyle="1" w:styleId="6B8BCA4E6AB5442FBA855F6C1D501593">
    <w:name w:val="6B8BCA4E6AB5442FBA855F6C1D501593"/>
  </w:style>
  <w:style w:type="paragraph" w:customStyle="1" w:styleId="817169F4E8C84609953C6BD11259896D">
    <w:name w:val="817169F4E8C84609953C6BD11259896D"/>
  </w:style>
  <w:style w:type="paragraph" w:customStyle="1" w:styleId="74797A23C3434669AEDB88547BC3ECA3">
    <w:name w:val="74797A23C3434669AEDB88547BC3ECA3"/>
  </w:style>
  <w:style w:type="paragraph" w:customStyle="1" w:styleId="53D67EF74BE74CB984D2F1B70DBA158D">
    <w:name w:val="53D67EF74BE74CB984D2F1B70DBA1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5BF7-38EC-45EC-9995-352AB208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25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FFA Alumni</dc:subject>
  <dc:creator>admin</dc:creator>
  <cp:keywords>March 2, 2020</cp:keywords>
  <dc:description>President Mike Koeppel</dc:description>
  <cp:lastModifiedBy>Heather Reif</cp:lastModifiedBy>
  <cp:revision>7</cp:revision>
  <cp:lastPrinted>2012-01-04T23:03:00Z</cp:lastPrinted>
  <dcterms:created xsi:type="dcterms:W3CDTF">2020-03-03T22:39:00Z</dcterms:created>
  <dcterms:modified xsi:type="dcterms:W3CDTF">2020-03-05T15:35:00Z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